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01" w:rsidRPr="00F51097" w:rsidRDefault="00DE3701">
      <w:pPr>
        <w:ind w:left="1134"/>
        <w:jc w:val="right"/>
        <w:rPr>
          <w:rFonts w:ascii="Arial" w:hAnsi="Arial" w:cs="Arial"/>
          <w:spacing w:val="2"/>
          <w:sz w:val="22"/>
          <w:szCs w:val="22"/>
          <w:lang w:val="de-AT"/>
        </w:rPr>
      </w:pPr>
    </w:p>
    <w:p w:rsidR="008316C0" w:rsidRPr="00F51097" w:rsidRDefault="008316C0">
      <w:pPr>
        <w:tabs>
          <w:tab w:val="right" w:pos="9000"/>
        </w:tabs>
        <w:ind w:right="84"/>
        <w:rPr>
          <w:rFonts w:ascii="Arial" w:hAnsi="Arial" w:cs="Arial"/>
          <w:spacing w:val="2"/>
          <w:sz w:val="22"/>
          <w:szCs w:val="22"/>
          <w:lang w:val="de-AT"/>
        </w:rPr>
      </w:pPr>
    </w:p>
    <w:p w:rsidR="008316C0" w:rsidRPr="00F51097" w:rsidRDefault="00F51097">
      <w:pPr>
        <w:tabs>
          <w:tab w:val="right" w:pos="9000"/>
        </w:tabs>
        <w:ind w:right="84"/>
        <w:rPr>
          <w:rFonts w:ascii="Arial" w:hAnsi="Arial" w:cs="Arial"/>
          <w:b/>
          <w:bCs/>
          <w:sz w:val="36"/>
          <w:szCs w:val="36"/>
        </w:rPr>
      </w:pPr>
      <w:r w:rsidRPr="00F51097">
        <w:rPr>
          <w:rFonts w:ascii="Arial" w:hAnsi="Arial" w:cs="Arial"/>
          <w:b/>
          <w:bCs/>
          <w:sz w:val="36"/>
          <w:szCs w:val="36"/>
        </w:rPr>
        <w:t>Pressemitteilung</w:t>
      </w:r>
    </w:p>
    <w:p w:rsidR="00F51097" w:rsidRDefault="00F51097" w:rsidP="00F51097">
      <w:pPr>
        <w:tabs>
          <w:tab w:val="right" w:pos="9000"/>
        </w:tabs>
        <w:ind w:right="84"/>
        <w:jc w:val="right"/>
        <w:rPr>
          <w:rFonts w:ascii="Arial" w:hAnsi="Arial" w:cs="Arial"/>
          <w:b/>
          <w:bCs/>
          <w:sz w:val="22"/>
          <w:szCs w:val="36"/>
        </w:rPr>
      </w:pPr>
      <w:r w:rsidRPr="00F51097">
        <w:rPr>
          <w:rFonts w:ascii="Arial" w:hAnsi="Arial" w:cs="Arial"/>
          <w:b/>
          <w:bCs/>
          <w:sz w:val="22"/>
          <w:szCs w:val="36"/>
        </w:rPr>
        <w:t xml:space="preserve">Wien, </w:t>
      </w:r>
      <w:r w:rsidR="00F32E98">
        <w:rPr>
          <w:rFonts w:ascii="Arial" w:hAnsi="Arial" w:cs="Arial"/>
          <w:b/>
          <w:bCs/>
          <w:sz w:val="22"/>
          <w:szCs w:val="36"/>
        </w:rPr>
        <w:t>2</w:t>
      </w:r>
      <w:r w:rsidR="00140151">
        <w:rPr>
          <w:rFonts w:ascii="Arial" w:hAnsi="Arial" w:cs="Arial"/>
          <w:b/>
          <w:bCs/>
          <w:sz w:val="22"/>
          <w:szCs w:val="36"/>
        </w:rPr>
        <w:t>9</w:t>
      </w:r>
      <w:r w:rsidR="000A617B">
        <w:rPr>
          <w:rFonts w:ascii="Arial" w:hAnsi="Arial" w:cs="Arial"/>
          <w:b/>
          <w:bCs/>
          <w:sz w:val="22"/>
          <w:szCs w:val="36"/>
        </w:rPr>
        <w:t>.</w:t>
      </w:r>
      <w:r w:rsidRPr="00F51097">
        <w:rPr>
          <w:rFonts w:ascii="Arial" w:hAnsi="Arial" w:cs="Arial"/>
          <w:b/>
          <w:bCs/>
          <w:sz w:val="22"/>
          <w:szCs w:val="36"/>
        </w:rPr>
        <w:t xml:space="preserve"> April 2017</w:t>
      </w:r>
    </w:p>
    <w:p w:rsidR="00F51097" w:rsidRPr="00F51097" w:rsidRDefault="00F51097" w:rsidP="00F51097">
      <w:pPr>
        <w:tabs>
          <w:tab w:val="right" w:pos="9000"/>
        </w:tabs>
        <w:ind w:right="84"/>
        <w:jc w:val="right"/>
        <w:rPr>
          <w:rFonts w:ascii="Arial" w:hAnsi="Arial" w:cs="Arial"/>
          <w:b/>
          <w:bCs/>
          <w:sz w:val="22"/>
          <w:szCs w:val="36"/>
        </w:rPr>
      </w:pPr>
    </w:p>
    <w:p w:rsidR="00F51097" w:rsidRDefault="00F51097" w:rsidP="00F51097">
      <w:pPr>
        <w:autoSpaceDE w:val="0"/>
        <w:spacing w:after="113"/>
        <w:rPr>
          <w:rFonts w:ascii="Arial" w:hAnsi="Arial" w:cs="Arial"/>
          <w:b/>
          <w:bCs/>
          <w:sz w:val="28"/>
          <w:u w:val="single"/>
        </w:rPr>
      </w:pPr>
    </w:p>
    <w:p w:rsidR="00F51097" w:rsidRPr="007B68D7" w:rsidRDefault="00F51097" w:rsidP="00F51097">
      <w:pPr>
        <w:autoSpaceDE w:val="0"/>
        <w:spacing w:after="113"/>
        <w:rPr>
          <w:rFonts w:ascii="Arial" w:hAnsi="Arial" w:cs="Arial"/>
          <w:b/>
          <w:bCs/>
          <w:sz w:val="8"/>
          <w:szCs w:val="6"/>
          <w:u w:val="single"/>
        </w:rPr>
      </w:pPr>
    </w:p>
    <w:p w:rsidR="00F51097" w:rsidRPr="00F51097" w:rsidRDefault="00F51097" w:rsidP="00F51097">
      <w:pPr>
        <w:autoSpaceDE w:val="0"/>
        <w:spacing w:after="113"/>
        <w:rPr>
          <w:rFonts w:ascii="Arial" w:eastAsia="Courier New" w:hAnsi="Arial" w:cs="Arial"/>
          <w:b/>
          <w:bCs/>
          <w:sz w:val="36"/>
          <w:szCs w:val="36"/>
          <w:u w:val="single"/>
        </w:rPr>
      </w:pPr>
      <w:r w:rsidRPr="00F51097">
        <w:rPr>
          <w:rFonts w:ascii="Arial" w:hAnsi="Arial" w:cs="Arial"/>
          <w:b/>
          <w:bCs/>
          <w:sz w:val="28"/>
          <w:u w:val="single"/>
        </w:rPr>
        <w:t>1. Wiener Verdauungstag</w:t>
      </w:r>
    </w:p>
    <w:p w:rsidR="00F51097" w:rsidRPr="00F51097" w:rsidRDefault="00F51097" w:rsidP="00F51097">
      <w:pPr>
        <w:autoSpaceDE w:val="0"/>
        <w:spacing w:after="113"/>
        <w:rPr>
          <w:rFonts w:ascii="Arial" w:eastAsia="Courier New" w:hAnsi="Arial" w:cs="Arial"/>
          <w:b/>
          <w:bCs/>
          <w:sz w:val="36"/>
          <w:szCs w:val="36"/>
        </w:rPr>
      </w:pPr>
      <w:r w:rsidRPr="00F51097">
        <w:rPr>
          <w:rFonts w:ascii="Arial" w:eastAsia="Courier New" w:hAnsi="Arial" w:cs="Arial"/>
          <w:b/>
          <w:bCs/>
          <w:sz w:val="36"/>
          <w:szCs w:val="36"/>
        </w:rPr>
        <w:t>Eine gute Verdauung macht glücklich!</w:t>
      </w:r>
    </w:p>
    <w:p w:rsidR="00F51097" w:rsidRPr="007B68D7" w:rsidRDefault="00F51097" w:rsidP="00F51097">
      <w:pPr>
        <w:autoSpaceDE w:val="0"/>
        <w:spacing w:after="113"/>
        <w:rPr>
          <w:rFonts w:ascii="Arial" w:hAnsi="Arial" w:cs="Arial"/>
          <w:b/>
          <w:bCs/>
          <w:sz w:val="26"/>
          <w:szCs w:val="26"/>
        </w:rPr>
      </w:pPr>
      <w:r w:rsidRPr="007B68D7">
        <w:rPr>
          <w:rFonts w:ascii="Arial" w:hAnsi="Arial" w:cs="Arial"/>
          <w:b/>
          <w:bCs/>
          <w:sz w:val="26"/>
          <w:szCs w:val="26"/>
        </w:rPr>
        <w:t xml:space="preserve">Am 5. Mai findet im Wiener Rathaus bei freiem Eintritt </w:t>
      </w:r>
      <w:r w:rsidR="002D7E29" w:rsidRPr="007B68D7">
        <w:rPr>
          <w:rFonts w:ascii="Arial" w:hAnsi="Arial" w:cs="Arial"/>
          <w:b/>
          <w:bCs/>
          <w:sz w:val="26"/>
          <w:szCs w:val="26"/>
        </w:rPr>
        <w:t xml:space="preserve">der erste Wiener </w:t>
      </w:r>
      <w:r w:rsidRPr="007B68D7">
        <w:rPr>
          <w:rFonts w:ascii="Arial" w:hAnsi="Arial" w:cs="Arial"/>
          <w:b/>
          <w:bCs/>
          <w:sz w:val="26"/>
          <w:szCs w:val="26"/>
        </w:rPr>
        <w:t xml:space="preserve">Info-Tag rund um das Thema </w:t>
      </w:r>
      <w:r w:rsidR="00B36B17">
        <w:rPr>
          <w:rFonts w:ascii="Arial" w:hAnsi="Arial" w:cs="Arial"/>
          <w:b/>
          <w:bCs/>
          <w:sz w:val="26"/>
          <w:szCs w:val="26"/>
        </w:rPr>
        <w:t xml:space="preserve">Verdauung </w:t>
      </w:r>
      <w:r w:rsidRPr="007B68D7">
        <w:rPr>
          <w:rFonts w:ascii="Arial" w:hAnsi="Arial" w:cs="Arial"/>
          <w:b/>
          <w:bCs/>
          <w:sz w:val="26"/>
          <w:szCs w:val="26"/>
        </w:rPr>
        <w:t>statt</w:t>
      </w:r>
    </w:p>
    <w:p w:rsidR="00F51097" w:rsidRPr="00AB3609" w:rsidRDefault="00F51097" w:rsidP="009B27DC">
      <w:pPr>
        <w:autoSpaceDE w:val="0"/>
        <w:spacing w:after="113"/>
        <w:rPr>
          <w:rFonts w:ascii="Arial" w:hAnsi="Arial" w:cs="Arial"/>
          <w:bCs/>
          <w:i/>
          <w:sz w:val="22"/>
        </w:rPr>
      </w:pPr>
      <w:r w:rsidRPr="00AB3609">
        <w:rPr>
          <w:rFonts w:ascii="Arial" w:hAnsi="Arial" w:cs="Arial"/>
          <w:bCs/>
          <w:i/>
          <w:sz w:val="22"/>
        </w:rPr>
        <w:t>Namhafte Experten* nehmen sich im Rahmen eines Informationstages am 5. Mai im Festsaal des Wien</w:t>
      </w:r>
      <w:r w:rsidR="00830A2A">
        <w:rPr>
          <w:rFonts w:ascii="Arial" w:hAnsi="Arial" w:cs="Arial"/>
          <w:bCs/>
          <w:i/>
          <w:sz w:val="22"/>
        </w:rPr>
        <w:t>er</w:t>
      </w:r>
      <w:r w:rsidRPr="00AB3609">
        <w:rPr>
          <w:rFonts w:ascii="Arial" w:hAnsi="Arial" w:cs="Arial"/>
          <w:bCs/>
          <w:i/>
          <w:sz w:val="22"/>
        </w:rPr>
        <w:t xml:space="preserve"> Rathauses des Tabuthemas Verdauung an</w:t>
      </w:r>
      <w:r w:rsidR="004638AA" w:rsidRPr="00AB3609">
        <w:rPr>
          <w:rFonts w:ascii="Arial" w:hAnsi="Arial" w:cs="Arial"/>
          <w:bCs/>
          <w:i/>
          <w:sz w:val="22"/>
        </w:rPr>
        <w:t xml:space="preserve"> (</w:t>
      </w:r>
      <w:hyperlink r:id="rId7" w:history="1">
        <w:r w:rsidR="004638AA" w:rsidRPr="00AB3609">
          <w:rPr>
            <w:rFonts w:ascii="Arial" w:hAnsi="Arial" w:cs="Arial"/>
            <w:bCs/>
            <w:i/>
            <w:sz w:val="22"/>
          </w:rPr>
          <w:t>www.verdauungstag.at</w:t>
        </w:r>
      </w:hyperlink>
      <w:r w:rsidR="004638AA" w:rsidRPr="00AB3609">
        <w:rPr>
          <w:rFonts w:ascii="Arial" w:hAnsi="Arial" w:cs="Arial"/>
          <w:bCs/>
          <w:i/>
          <w:sz w:val="22"/>
        </w:rPr>
        <w:t>)</w:t>
      </w:r>
      <w:r w:rsidRPr="00AB3609">
        <w:rPr>
          <w:rFonts w:ascii="Arial" w:hAnsi="Arial" w:cs="Arial"/>
          <w:bCs/>
          <w:i/>
          <w:sz w:val="22"/>
        </w:rPr>
        <w:t xml:space="preserve">. Im Mittelpunkt steht die Frage, mit welchen Maßnahmen Probleme von der Speiseröhre abwärts tatsächlich in den Griff zu bekommen sind. In spannenden Vorträgen wird über neueste medizinische Erkenntnisse rund um das weite Thema Verdauung und Darmgesundheit informiert. Auch das </w:t>
      </w:r>
      <w:r w:rsidR="007B68D7" w:rsidRPr="00AB3609">
        <w:rPr>
          <w:rFonts w:ascii="Arial" w:hAnsi="Arial" w:cs="Arial"/>
          <w:bCs/>
          <w:i/>
          <w:sz w:val="22"/>
        </w:rPr>
        <w:t>j</w:t>
      </w:r>
      <w:r w:rsidRPr="00AB3609">
        <w:rPr>
          <w:rFonts w:ascii="Arial" w:hAnsi="Arial" w:cs="Arial"/>
          <w:bCs/>
          <w:i/>
          <w:sz w:val="22"/>
        </w:rPr>
        <w:t>ahrtausendealte Wissen der Volksmedizin – von T</w:t>
      </w:r>
      <w:r w:rsidR="007F4390" w:rsidRPr="00AB3609">
        <w:rPr>
          <w:rFonts w:ascii="Arial" w:hAnsi="Arial" w:cs="Arial"/>
          <w:bCs/>
          <w:i/>
          <w:sz w:val="22"/>
        </w:rPr>
        <w:t>raditionell</w:t>
      </w:r>
      <w:r w:rsidR="00572AD4">
        <w:rPr>
          <w:rFonts w:ascii="Arial" w:hAnsi="Arial" w:cs="Arial"/>
          <w:bCs/>
          <w:i/>
          <w:sz w:val="22"/>
        </w:rPr>
        <w:t>er</w:t>
      </w:r>
      <w:r w:rsidR="007F4390" w:rsidRPr="00AB3609">
        <w:rPr>
          <w:rFonts w:ascii="Arial" w:hAnsi="Arial" w:cs="Arial"/>
          <w:bCs/>
          <w:i/>
          <w:sz w:val="22"/>
        </w:rPr>
        <w:t xml:space="preserve"> Chinesischer </w:t>
      </w:r>
      <w:r w:rsidR="00AB3609" w:rsidRPr="00AB3609">
        <w:rPr>
          <w:rFonts w:ascii="Arial" w:hAnsi="Arial" w:cs="Arial"/>
          <w:bCs/>
          <w:i/>
          <w:sz w:val="22"/>
        </w:rPr>
        <w:t xml:space="preserve">über </w:t>
      </w:r>
      <w:r w:rsidR="007F4390" w:rsidRPr="00AB3609">
        <w:rPr>
          <w:rFonts w:ascii="Arial" w:hAnsi="Arial" w:cs="Arial"/>
          <w:bCs/>
          <w:i/>
          <w:sz w:val="22"/>
        </w:rPr>
        <w:t xml:space="preserve">Tibetische Medizin </w:t>
      </w:r>
      <w:r w:rsidRPr="00AB3609">
        <w:rPr>
          <w:rFonts w:ascii="Arial" w:hAnsi="Arial" w:cs="Arial"/>
          <w:bCs/>
          <w:i/>
          <w:sz w:val="22"/>
        </w:rPr>
        <w:t xml:space="preserve">bis hin zu </w:t>
      </w:r>
      <w:r w:rsidR="00AB3609" w:rsidRPr="00AB3609">
        <w:rPr>
          <w:rFonts w:ascii="Arial" w:hAnsi="Arial" w:cs="Arial"/>
          <w:bCs/>
          <w:i/>
          <w:sz w:val="22"/>
        </w:rPr>
        <w:t xml:space="preserve">Ayurveda </w:t>
      </w:r>
      <w:r w:rsidRPr="00AB3609">
        <w:rPr>
          <w:rFonts w:ascii="Arial" w:hAnsi="Arial" w:cs="Arial"/>
          <w:bCs/>
          <w:i/>
          <w:sz w:val="22"/>
        </w:rPr>
        <w:t>– sowie homöopathische Ansätze werden im Rahmen der Vorträge vorgestellt. Durch den Tag führt ORF-Wetter-</w:t>
      </w:r>
      <w:r w:rsidR="007F4390" w:rsidRPr="00AB3609">
        <w:rPr>
          <w:rFonts w:ascii="Arial" w:hAnsi="Arial" w:cs="Arial"/>
          <w:bCs/>
          <w:i/>
          <w:sz w:val="22"/>
        </w:rPr>
        <w:t>Expertin</w:t>
      </w:r>
      <w:r w:rsidRPr="00AB3609">
        <w:rPr>
          <w:rFonts w:ascii="Arial" w:hAnsi="Arial" w:cs="Arial"/>
          <w:bCs/>
          <w:i/>
          <w:sz w:val="22"/>
        </w:rPr>
        <w:t xml:space="preserve"> Dr.</w:t>
      </w:r>
      <w:r w:rsidRPr="00AB3609">
        <w:rPr>
          <w:rFonts w:ascii="Arial" w:hAnsi="Arial" w:cs="Arial"/>
          <w:bCs/>
          <w:i/>
          <w:sz w:val="22"/>
          <w:vertAlign w:val="superscript"/>
        </w:rPr>
        <w:t>in</w:t>
      </w:r>
      <w:r w:rsidRPr="00AB3609">
        <w:rPr>
          <w:rFonts w:ascii="Arial" w:hAnsi="Arial" w:cs="Arial"/>
          <w:bCs/>
          <w:i/>
          <w:sz w:val="22"/>
        </w:rPr>
        <w:t xml:space="preserve"> Christa Kummer. Ein breites Angebot an Beratung und Info-Ständen rundet das Programm ab und macht den 1. Wiener Verdauungstag, der unter der Schirmherrschaft der Österreichischen Gesellschaft für Gastroenterologie und Hepatologie (ÖGGH) steht, für alle Interessierten zu einer spannenden Möglichkeit, sich umfassend über das Thema Verdauung und Verdauungsprobleme zu informieren. Der Eintritt ist frei!</w:t>
      </w:r>
    </w:p>
    <w:p w:rsidR="00AB3609" w:rsidRPr="00383918" w:rsidRDefault="00AB3609" w:rsidP="009B27DC">
      <w:pPr>
        <w:autoSpaceDE w:val="0"/>
        <w:spacing w:after="113"/>
        <w:rPr>
          <w:rFonts w:ascii="Arial" w:hAnsi="Arial" w:cs="Arial"/>
          <w:bCs/>
          <w:i/>
          <w:sz w:val="22"/>
        </w:rPr>
      </w:pPr>
    </w:p>
    <w:p w:rsidR="00F51097" w:rsidRDefault="00F51097" w:rsidP="007B68D7">
      <w:pPr>
        <w:autoSpaceDE w:val="0"/>
        <w:spacing w:before="160" w:after="60"/>
        <w:rPr>
          <w:rFonts w:ascii="Arial" w:hAnsi="Arial" w:cs="Arial"/>
          <w:b/>
          <w:szCs w:val="20"/>
        </w:rPr>
      </w:pPr>
      <w:r w:rsidRPr="00AB3609">
        <w:rPr>
          <w:rFonts w:ascii="Arial" w:hAnsi="Arial" w:cs="Arial"/>
          <w:b/>
          <w:szCs w:val="20"/>
        </w:rPr>
        <w:t xml:space="preserve">Ein siecher Darm zieht </w:t>
      </w:r>
      <w:r w:rsidR="00AB3609" w:rsidRPr="00AB3609">
        <w:rPr>
          <w:rFonts w:ascii="Arial" w:hAnsi="Arial" w:cs="Arial"/>
          <w:b/>
          <w:szCs w:val="20"/>
        </w:rPr>
        <w:t>auch die Seele in den Abgrund</w:t>
      </w:r>
    </w:p>
    <w:p w:rsidR="007B68D7" w:rsidRPr="00383918" w:rsidRDefault="00F51097" w:rsidP="007B68D7">
      <w:pPr>
        <w:autoSpaceDE w:val="0"/>
        <w:spacing w:after="113"/>
        <w:rPr>
          <w:rFonts w:ascii="Arial" w:hAnsi="Arial" w:cs="Arial"/>
          <w:sz w:val="22"/>
          <w:szCs w:val="20"/>
        </w:rPr>
      </w:pPr>
      <w:r w:rsidRPr="00383918">
        <w:rPr>
          <w:rFonts w:ascii="Arial" w:hAnsi="Arial" w:cs="Arial"/>
          <w:sz w:val="22"/>
          <w:szCs w:val="20"/>
        </w:rPr>
        <w:t xml:space="preserve">Während Herz-Kreislauferkrankungen ernst genommen werden, werden Verstopfung, </w:t>
      </w:r>
      <w:proofErr w:type="spellStart"/>
      <w:r w:rsidRPr="00383918">
        <w:rPr>
          <w:rFonts w:ascii="Arial" w:hAnsi="Arial" w:cs="Arial"/>
          <w:sz w:val="22"/>
          <w:szCs w:val="20"/>
        </w:rPr>
        <w:t>Reizdarm</w:t>
      </w:r>
      <w:proofErr w:type="spellEnd"/>
      <w:r w:rsidRPr="00383918">
        <w:rPr>
          <w:rFonts w:ascii="Arial" w:hAnsi="Arial" w:cs="Arial"/>
          <w:sz w:val="22"/>
          <w:szCs w:val="20"/>
        </w:rPr>
        <w:t>, Sodbrennen und Co von den Betroffenen oft über viele Jahre hinweg einfach erduldet bzw. als „Bagatell-Erkrankungen“ angesehen. Ein mitunter fataler Irrtum in dreifacher Hinsicht: Einerseits kann sich hinter scheinbar harmlosen Verdauungsproblemen bereits eine schwerwiegende Erkrankung verbergen. Andererseits können auch prinzipiell harmlose Verdauungsstörungen die Lebensqualität enorm stören. Und drittens kann sich durch das „</w:t>
      </w:r>
      <w:proofErr w:type="spellStart"/>
      <w:r w:rsidRPr="00383918">
        <w:rPr>
          <w:rFonts w:ascii="Arial" w:hAnsi="Arial" w:cs="Arial"/>
          <w:sz w:val="22"/>
          <w:szCs w:val="20"/>
        </w:rPr>
        <w:t>Anstehenlassen</w:t>
      </w:r>
      <w:proofErr w:type="spellEnd"/>
      <w:r w:rsidRPr="00383918">
        <w:rPr>
          <w:rFonts w:ascii="Arial" w:hAnsi="Arial" w:cs="Arial"/>
          <w:sz w:val="22"/>
          <w:szCs w:val="20"/>
        </w:rPr>
        <w:t>“ von Verdauungsproblemen eine lebensbedrohliche Erkrankung entwickeln.</w:t>
      </w:r>
      <w:r w:rsidR="00954EDD" w:rsidRPr="00383918">
        <w:rPr>
          <w:rFonts w:ascii="Arial" w:hAnsi="Arial" w:cs="Arial"/>
          <w:sz w:val="22"/>
          <w:szCs w:val="20"/>
        </w:rPr>
        <w:t xml:space="preserve"> </w:t>
      </w:r>
      <w:r w:rsidRPr="00383918">
        <w:rPr>
          <w:rFonts w:ascii="Arial" w:hAnsi="Arial" w:cs="Arial"/>
          <w:sz w:val="22"/>
          <w:szCs w:val="22"/>
        </w:rPr>
        <w:t>S</w:t>
      </w:r>
      <w:r w:rsidRPr="00383918">
        <w:rPr>
          <w:rFonts w:ascii="Arial" w:hAnsi="Arial" w:cs="Arial"/>
          <w:sz w:val="22"/>
          <w:szCs w:val="20"/>
        </w:rPr>
        <w:t xml:space="preserve">cheinbar geringfügige Verdauungsprobleme haben das Potenzial, den Körper schwer erkranken zu lassen. Manchmal ist es nur eine Frage der Zeit, bis ein entgleister Verdauungsapparat weitere Organe in Mitleidenschaft zieht. </w:t>
      </w:r>
      <w:r w:rsidR="00954EDD" w:rsidRPr="00383918">
        <w:rPr>
          <w:rFonts w:ascii="Arial" w:hAnsi="Arial" w:cs="Arial"/>
          <w:sz w:val="22"/>
          <w:szCs w:val="20"/>
        </w:rPr>
        <w:t>„Es gibt sogar Anzeichen, dass Alzheimer oder Morbus Parkinson sowie andere neurologische Erkrank</w:t>
      </w:r>
      <w:r w:rsidR="00830A2A">
        <w:rPr>
          <w:rFonts w:ascii="Arial" w:hAnsi="Arial" w:cs="Arial"/>
          <w:sz w:val="22"/>
          <w:szCs w:val="20"/>
        </w:rPr>
        <w:t>ung</w:t>
      </w:r>
      <w:r w:rsidR="00954EDD" w:rsidRPr="00383918">
        <w:rPr>
          <w:rFonts w:ascii="Arial" w:hAnsi="Arial" w:cs="Arial"/>
          <w:sz w:val="22"/>
          <w:szCs w:val="20"/>
        </w:rPr>
        <w:t>en mit Veränderungen des Mikrobioms einhergehen“, so Dr. Clemens Dejaco, Vorstandmitglied der Österreichischen Gesellschaft für Gastroenterologie und Hepatologie.</w:t>
      </w:r>
    </w:p>
    <w:p w:rsidR="00F51097" w:rsidRDefault="00F51097" w:rsidP="007B68D7">
      <w:pPr>
        <w:autoSpaceDE w:val="0"/>
        <w:spacing w:after="113"/>
        <w:rPr>
          <w:rFonts w:ascii="Arial" w:hAnsi="Arial" w:cs="Arial"/>
          <w:sz w:val="22"/>
          <w:szCs w:val="20"/>
        </w:rPr>
      </w:pPr>
      <w:r w:rsidRPr="00383918">
        <w:rPr>
          <w:rFonts w:ascii="Arial" w:hAnsi="Arial" w:cs="Arial"/>
          <w:sz w:val="22"/>
          <w:szCs w:val="20"/>
        </w:rPr>
        <w:t xml:space="preserve">Verdauungsprobleme sollten also immer ernst genommen werden. Oft würde schon ein einziges Gespräch mit einem </w:t>
      </w:r>
      <w:r w:rsidR="00954EDD" w:rsidRPr="00383918">
        <w:rPr>
          <w:rFonts w:ascii="Arial" w:hAnsi="Arial" w:cs="Arial"/>
          <w:sz w:val="22"/>
          <w:szCs w:val="20"/>
        </w:rPr>
        <w:t xml:space="preserve">spezialisierten Arzt </w:t>
      </w:r>
      <w:r w:rsidRPr="00383918">
        <w:rPr>
          <w:rFonts w:ascii="Arial" w:hAnsi="Arial" w:cs="Arial"/>
          <w:sz w:val="22"/>
          <w:szCs w:val="20"/>
        </w:rPr>
        <w:t>zu einem freudvolleren und gesündere</w:t>
      </w:r>
      <w:r w:rsidR="007B68D7" w:rsidRPr="00383918">
        <w:rPr>
          <w:rFonts w:ascii="Arial" w:hAnsi="Arial" w:cs="Arial"/>
          <w:sz w:val="22"/>
          <w:szCs w:val="20"/>
        </w:rPr>
        <w:t>n</w:t>
      </w:r>
      <w:r w:rsidRPr="00383918">
        <w:rPr>
          <w:rFonts w:ascii="Arial" w:hAnsi="Arial" w:cs="Arial"/>
          <w:sz w:val="22"/>
          <w:szCs w:val="20"/>
        </w:rPr>
        <w:t xml:space="preserve"> Leben führen: In den vergangenen Jahren haben Forscher</w:t>
      </w:r>
      <w:r w:rsidRPr="00F51097">
        <w:rPr>
          <w:rFonts w:ascii="Arial" w:hAnsi="Arial" w:cs="Arial"/>
          <w:sz w:val="22"/>
          <w:szCs w:val="20"/>
        </w:rPr>
        <w:t xml:space="preserve"> bemerkenswerte Erkenntnisse gewonnen, die sich in modernen Behandlungskonzepten und vorbeugenden Maßnahmen niederschlagen.</w:t>
      </w:r>
    </w:p>
    <w:p w:rsidR="00954EDD" w:rsidRPr="007B68D7" w:rsidRDefault="00954EDD" w:rsidP="007B68D7">
      <w:pPr>
        <w:autoSpaceDE w:val="0"/>
        <w:spacing w:after="113"/>
        <w:rPr>
          <w:rFonts w:ascii="Arial" w:hAnsi="Arial" w:cs="Arial"/>
          <w:sz w:val="12"/>
          <w:szCs w:val="10"/>
        </w:rPr>
      </w:pPr>
    </w:p>
    <w:p w:rsidR="00F51097" w:rsidRPr="007B68D7" w:rsidRDefault="00F51097" w:rsidP="007B68D7">
      <w:pPr>
        <w:autoSpaceDE w:val="0"/>
        <w:spacing w:before="160" w:after="60"/>
        <w:rPr>
          <w:rFonts w:ascii="Arial" w:hAnsi="Arial" w:cs="Arial"/>
          <w:b/>
          <w:szCs w:val="20"/>
        </w:rPr>
      </w:pPr>
      <w:r w:rsidRPr="007B68D7">
        <w:rPr>
          <w:rFonts w:ascii="Arial" w:hAnsi="Arial" w:cs="Arial"/>
          <w:b/>
          <w:szCs w:val="20"/>
        </w:rPr>
        <w:t>Psyche und Darm – ein Paar mit vielen Wechselwirkungen</w:t>
      </w:r>
    </w:p>
    <w:p w:rsidR="00F51097" w:rsidRPr="00F51097" w:rsidRDefault="00F51097" w:rsidP="00F51097">
      <w:pPr>
        <w:autoSpaceDE w:val="0"/>
        <w:spacing w:after="113"/>
        <w:rPr>
          <w:rFonts w:ascii="Arial" w:hAnsi="Arial" w:cs="Arial"/>
          <w:sz w:val="22"/>
          <w:szCs w:val="20"/>
        </w:rPr>
      </w:pPr>
      <w:r w:rsidRPr="00F51097">
        <w:rPr>
          <w:rFonts w:ascii="Arial" w:hAnsi="Arial" w:cs="Arial"/>
          <w:sz w:val="22"/>
          <w:szCs w:val="20"/>
        </w:rPr>
        <w:t xml:space="preserve">„Ein Schlag in die Magengrube“ als Sinnbild für einen Schicksalsschlag oder die berühmte „Laus, die einem über die Leber gelaufen ist“ – der Volksmund weiß es schon lange, die </w:t>
      </w:r>
      <w:r w:rsidRPr="00F51097">
        <w:rPr>
          <w:rFonts w:ascii="Arial" w:hAnsi="Arial" w:cs="Arial"/>
          <w:sz w:val="22"/>
          <w:szCs w:val="20"/>
        </w:rPr>
        <w:lastRenderedPageBreak/>
        <w:t xml:space="preserve">wissenschaftliche Bestätigung liegt erst seit kurzem vor: Heute wissen wir beispielsweise, wie eng die Verbindungen des Darm-Nervengeflechtes zum Gehirn sind; mit schwerwiegenden Folgen. Das Schlagwort vom „nervösen Magen“ liegt näher an der Wahrheit als wir es für möglich halten. So verändern Furchtsamkeit und seelisches Ungleichgewicht das Verdauungstempo, weshalb Depressive zu Verstopfungen tendieren, während jene, die </w:t>
      </w:r>
      <w:r w:rsidR="007F4390">
        <w:rPr>
          <w:rFonts w:ascii="Arial" w:hAnsi="Arial" w:cs="Arial"/>
          <w:sz w:val="22"/>
          <w:szCs w:val="20"/>
        </w:rPr>
        <w:t>ängstlich</w:t>
      </w:r>
      <w:r w:rsidRPr="00F51097">
        <w:rPr>
          <w:rFonts w:ascii="Arial" w:hAnsi="Arial" w:cs="Arial"/>
          <w:sz w:val="22"/>
          <w:szCs w:val="20"/>
        </w:rPr>
        <w:t xml:space="preserve"> durchs Leben gehen, häufig an Durchfall leiden. </w:t>
      </w:r>
    </w:p>
    <w:p w:rsidR="00F51097" w:rsidRPr="00F51097" w:rsidRDefault="00F51097" w:rsidP="00F51097">
      <w:pPr>
        <w:autoSpaceDE w:val="0"/>
        <w:spacing w:after="113"/>
        <w:rPr>
          <w:rFonts w:ascii="Arial" w:hAnsi="Arial" w:cs="Arial"/>
          <w:sz w:val="22"/>
          <w:szCs w:val="20"/>
        </w:rPr>
      </w:pPr>
      <w:r w:rsidRPr="00F51097">
        <w:rPr>
          <w:rFonts w:ascii="Arial" w:hAnsi="Arial" w:cs="Arial"/>
          <w:sz w:val="22"/>
          <w:szCs w:val="20"/>
        </w:rPr>
        <w:t>„Wer sich rechtzeitig um seine Psyche kümmert, therapiert seinen Darm oft automatisch mit – und umgekehrt. Der Vorteil für die Patienten: Die qualvollen Beschwerden verschwinden, die Betroffenen gewinnen Lebensqualität, und die Gefahr, eine chronische Darmkrankheit zu erwerben, wird drastisch reduziert“, so Univ.</w:t>
      </w:r>
      <w:r w:rsidR="00D273B7">
        <w:rPr>
          <w:rFonts w:ascii="Arial" w:hAnsi="Arial" w:cs="Arial"/>
          <w:sz w:val="22"/>
          <w:szCs w:val="20"/>
        </w:rPr>
        <w:t>-</w:t>
      </w:r>
      <w:r w:rsidRPr="00F51097">
        <w:rPr>
          <w:rFonts w:ascii="Arial" w:hAnsi="Arial" w:cs="Arial"/>
          <w:sz w:val="22"/>
          <w:szCs w:val="20"/>
        </w:rPr>
        <w:t>Prof.</w:t>
      </w:r>
      <w:r w:rsidRPr="00F51097">
        <w:rPr>
          <w:rFonts w:ascii="Arial" w:hAnsi="Arial" w:cs="Arial"/>
          <w:sz w:val="22"/>
          <w:szCs w:val="20"/>
          <w:vertAlign w:val="superscript"/>
        </w:rPr>
        <w:t>in</w:t>
      </w:r>
      <w:r w:rsidRPr="00F51097">
        <w:rPr>
          <w:rFonts w:ascii="Arial" w:hAnsi="Arial" w:cs="Arial"/>
          <w:sz w:val="22"/>
          <w:szCs w:val="20"/>
        </w:rPr>
        <w:t xml:space="preserve"> Dr.</w:t>
      </w:r>
      <w:r w:rsidRPr="00F51097">
        <w:rPr>
          <w:rFonts w:ascii="Arial" w:hAnsi="Arial" w:cs="Arial"/>
          <w:sz w:val="22"/>
          <w:szCs w:val="20"/>
          <w:vertAlign w:val="superscript"/>
        </w:rPr>
        <w:t>in</w:t>
      </w:r>
      <w:r w:rsidRPr="00F51097">
        <w:rPr>
          <w:rFonts w:ascii="Arial" w:hAnsi="Arial" w:cs="Arial"/>
          <w:sz w:val="22"/>
          <w:szCs w:val="20"/>
        </w:rPr>
        <w:t xml:space="preserve"> Gabriele Moser von der Wiener Universitätsklinik für Innere Medizin III. Sie nützt diese Erkenntnisse, um diverse Leiden des Verdauungstrakts psychotherapeutisch zu behandeln. Über ihre Erkenntnisse und Erfahrungen wird sie auch am 1. Wiener Verdauungstag berichten und im Anschluss an ihren Vortrag zur Beantwortung von Publikumsfragen zur Verfügung stehen.</w:t>
      </w:r>
    </w:p>
    <w:p w:rsidR="00F51097" w:rsidRPr="00F51097" w:rsidRDefault="00F51097" w:rsidP="007B68D7">
      <w:pPr>
        <w:autoSpaceDE w:val="0"/>
        <w:spacing w:before="160" w:after="60"/>
        <w:rPr>
          <w:rFonts w:ascii="Arial" w:hAnsi="Arial" w:cs="Arial"/>
          <w:b/>
          <w:szCs w:val="20"/>
        </w:rPr>
      </w:pPr>
      <w:r w:rsidRPr="00F51097">
        <w:rPr>
          <w:rFonts w:ascii="Arial" w:hAnsi="Arial" w:cs="Arial"/>
          <w:b/>
          <w:szCs w:val="20"/>
        </w:rPr>
        <w:t xml:space="preserve">Allergie </w:t>
      </w:r>
      <w:r w:rsidR="007F4390">
        <w:rPr>
          <w:rFonts w:ascii="Arial" w:hAnsi="Arial" w:cs="Arial"/>
          <w:b/>
          <w:szCs w:val="20"/>
        </w:rPr>
        <w:t>oder</w:t>
      </w:r>
      <w:r w:rsidRPr="00F51097">
        <w:rPr>
          <w:rFonts w:ascii="Arial" w:hAnsi="Arial" w:cs="Arial"/>
          <w:b/>
          <w:szCs w:val="20"/>
        </w:rPr>
        <w:t xml:space="preserve"> Überempfindlichkeit</w:t>
      </w:r>
      <w:r w:rsidR="007F4390">
        <w:rPr>
          <w:rFonts w:ascii="Arial" w:hAnsi="Arial" w:cs="Arial"/>
          <w:b/>
          <w:szCs w:val="20"/>
        </w:rPr>
        <w:t>?</w:t>
      </w:r>
    </w:p>
    <w:p w:rsidR="00F51097" w:rsidRPr="00F51097" w:rsidRDefault="00F51097" w:rsidP="00894FD8">
      <w:pPr>
        <w:autoSpaceDE w:val="0"/>
        <w:spacing w:after="113"/>
        <w:rPr>
          <w:rFonts w:ascii="Arial" w:hAnsi="Arial" w:cs="Arial"/>
          <w:sz w:val="22"/>
          <w:szCs w:val="22"/>
        </w:rPr>
      </w:pPr>
      <w:r>
        <w:rPr>
          <w:rFonts w:ascii="Arial" w:hAnsi="Arial" w:cs="Arial"/>
          <w:sz w:val="22"/>
          <w:szCs w:val="22"/>
        </w:rPr>
        <w:t xml:space="preserve">Doch </w:t>
      </w:r>
      <w:r w:rsidRPr="00F51097">
        <w:rPr>
          <w:rFonts w:ascii="Arial" w:hAnsi="Arial" w:cs="Arial"/>
          <w:sz w:val="22"/>
          <w:szCs w:val="22"/>
        </w:rPr>
        <w:t xml:space="preserve">das Bauchgefühl kann trügen. Scheinbar nehmen Nahrungsmittelallergien rasant zu. Univ.-Prof. Dr. Ludwig Kramer, Leiter der 1. Medizinischen Abteilung am Krankenhaus </w:t>
      </w:r>
      <w:proofErr w:type="spellStart"/>
      <w:r w:rsidRPr="00F51097">
        <w:rPr>
          <w:rFonts w:ascii="Arial" w:hAnsi="Arial" w:cs="Arial"/>
          <w:sz w:val="22"/>
          <w:szCs w:val="22"/>
        </w:rPr>
        <w:t>Hietzing</w:t>
      </w:r>
      <w:proofErr w:type="spellEnd"/>
      <w:r w:rsidRPr="00F51097">
        <w:rPr>
          <w:rFonts w:ascii="Arial" w:hAnsi="Arial" w:cs="Arial"/>
          <w:sz w:val="22"/>
          <w:szCs w:val="22"/>
        </w:rPr>
        <w:t>: „Nicht selten nehmen Leidtragende jahrelang an, sie litten an einer Nahrungsmittelallergie, also einer immunologischen Überempfindlichkeit. Tatsächlich kommt diese aber eher selten vor. Hinter den Verdauungsproblemen steht viel öfter ein</w:t>
      </w:r>
      <w:bookmarkStart w:id="0" w:name="_GoBack"/>
      <w:bookmarkEnd w:id="0"/>
      <w:r w:rsidRPr="00F51097">
        <w:rPr>
          <w:rFonts w:ascii="Arial" w:hAnsi="Arial" w:cs="Arial"/>
          <w:sz w:val="22"/>
          <w:szCs w:val="22"/>
        </w:rPr>
        <w:t>e Unverträglichkeit; das heißt, der Körper kann bestimmte Nahrungsmittel schlichtweg nicht verdauen. Dieser Unterschied ist aber für eine adäquate Behandlung und drohende Folgeerkrankungen von großer Bedeutung.“ Am 1. Wiener Verdauungstag wird Prof. Kramer in seinem Vortrag „Was tun bei Nahrungsmittelunverträglichkeiten?“ das Thema so erklären, dass es auch ohne Medizinstudium verstanden werden kann.</w:t>
      </w:r>
    </w:p>
    <w:p w:rsidR="00F51097" w:rsidRPr="00F51097" w:rsidRDefault="00F51097" w:rsidP="007B68D7">
      <w:pPr>
        <w:autoSpaceDE w:val="0"/>
        <w:spacing w:before="160" w:after="60"/>
        <w:rPr>
          <w:rFonts w:ascii="Arial" w:hAnsi="Arial" w:cs="Arial"/>
          <w:b/>
          <w:szCs w:val="20"/>
        </w:rPr>
      </w:pPr>
      <w:r w:rsidRPr="00F51097">
        <w:rPr>
          <w:rFonts w:ascii="Arial" w:hAnsi="Arial" w:cs="Arial"/>
          <w:b/>
          <w:szCs w:val="20"/>
        </w:rPr>
        <w:t>Volks- und Komplementärmedizin</w:t>
      </w:r>
    </w:p>
    <w:p w:rsidR="00F51097" w:rsidRPr="00F51097" w:rsidRDefault="00F51097" w:rsidP="00F51097">
      <w:pPr>
        <w:autoSpaceDE w:val="0"/>
        <w:spacing w:after="113"/>
        <w:rPr>
          <w:rFonts w:ascii="Arial" w:hAnsi="Arial" w:cs="Arial"/>
          <w:sz w:val="22"/>
          <w:szCs w:val="22"/>
        </w:rPr>
      </w:pPr>
      <w:r w:rsidRPr="00F51097">
        <w:rPr>
          <w:rFonts w:ascii="Arial" w:hAnsi="Arial" w:cs="Arial"/>
          <w:sz w:val="22"/>
          <w:szCs w:val="22"/>
        </w:rPr>
        <w:t>In den über 20 Experten-Vorträgen, die am Freitag, den 5. Mai</w:t>
      </w:r>
      <w:r w:rsidR="00894FD8">
        <w:rPr>
          <w:rFonts w:ascii="Arial" w:hAnsi="Arial" w:cs="Arial"/>
          <w:sz w:val="22"/>
          <w:szCs w:val="22"/>
        </w:rPr>
        <w:t>,</w:t>
      </w:r>
      <w:r w:rsidRPr="00F51097">
        <w:rPr>
          <w:rFonts w:ascii="Arial" w:hAnsi="Arial" w:cs="Arial"/>
          <w:sz w:val="22"/>
          <w:szCs w:val="22"/>
        </w:rPr>
        <w:t xml:space="preserve"> in der Zeit von 10:00 </w:t>
      </w:r>
      <w:r w:rsidR="00894FD8">
        <w:rPr>
          <w:rFonts w:ascii="Arial" w:hAnsi="Arial" w:cs="Arial"/>
          <w:sz w:val="22"/>
          <w:szCs w:val="22"/>
        </w:rPr>
        <w:t xml:space="preserve">Uhr </w:t>
      </w:r>
      <w:r w:rsidRPr="00F51097">
        <w:rPr>
          <w:rFonts w:ascii="Arial" w:hAnsi="Arial" w:cs="Arial"/>
          <w:sz w:val="22"/>
          <w:szCs w:val="22"/>
        </w:rPr>
        <w:t xml:space="preserve">bis 18:00 </w:t>
      </w:r>
      <w:r w:rsidR="00894FD8">
        <w:rPr>
          <w:rFonts w:ascii="Arial" w:hAnsi="Arial" w:cs="Arial"/>
          <w:sz w:val="22"/>
          <w:szCs w:val="22"/>
        </w:rPr>
        <w:t xml:space="preserve">Uhr </w:t>
      </w:r>
      <w:r w:rsidRPr="00F51097">
        <w:rPr>
          <w:rFonts w:ascii="Arial" w:hAnsi="Arial" w:cs="Arial"/>
          <w:sz w:val="22"/>
          <w:szCs w:val="22"/>
        </w:rPr>
        <w:t xml:space="preserve">gehalten werden, wird auch der Volks- und Komplementärmedizin breiter Raum gegeben. Was Traditionelle Tibetische Medizin über Nahrungsmittelunverträglichkeiten weiß und wie der </w:t>
      </w:r>
      <w:r w:rsidR="00894FD8">
        <w:rPr>
          <w:rFonts w:ascii="Arial" w:hAnsi="Arial" w:cs="Arial"/>
          <w:sz w:val="22"/>
          <w:szCs w:val="22"/>
        </w:rPr>
        <w:t>j</w:t>
      </w:r>
      <w:r w:rsidRPr="00F51097">
        <w:rPr>
          <w:rFonts w:ascii="Arial" w:hAnsi="Arial" w:cs="Arial"/>
          <w:sz w:val="22"/>
          <w:szCs w:val="22"/>
        </w:rPr>
        <w:t xml:space="preserve">ahrtausendealte Erfahrungsschatz von Traditioneller </w:t>
      </w:r>
      <w:r w:rsidR="007F4390">
        <w:rPr>
          <w:rFonts w:ascii="Arial" w:hAnsi="Arial" w:cs="Arial"/>
          <w:sz w:val="22"/>
          <w:szCs w:val="22"/>
        </w:rPr>
        <w:t>C</w:t>
      </w:r>
      <w:r w:rsidRPr="00F51097">
        <w:rPr>
          <w:rFonts w:ascii="Arial" w:hAnsi="Arial" w:cs="Arial"/>
          <w:sz w:val="22"/>
          <w:szCs w:val="22"/>
        </w:rPr>
        <w:t xml:space="preserve">hinesischer Medizin und Ayurveda gerade beim Thema </w:t>
      </w:r>
      <w:r w:rsidR="000A617B">
        <w:rPr>
          <w:rFonts w:ascii="Arial" w:hAnsi="Arial" w:cs="Arial"/>
          <w:i/>
          <w:sz w:val="22"/>
          <w:szCs w:val="22"/>
        </w:rPr>
        <w:t>G</w:t>
      </w:r>
      <w:r w:rsidRPr="00F51097">
        <w:rPr>
          <w:rFonts w:ascii="Arial" w:hAnsi="Arial" w:cs="Arial"/>
          <w:i/>
          <w:sz w:val="22"/>
          <w:szCs w:val="22"/>
        </w:rPr>
        <w:t>esunde Verdauung</w:t>
      </w:r>
      <w:r w:rsidRPr="00F51097">
        <w:rPr>
          <w:rFonts w:ascii="Arial" w:hAnsi="Arial" w:cs="Arial"/>
          <w:sz w:val="22"/>
          <w:szCs w:val="22"/>
        </w:rPr>
        <w:t xml:space="preserve"> einen wichtigen Beitrag leisten kann, erfahren die Besucher ebenfalls bei den Vorträgen. </w:t>
      </w:r>
    </w:p>
    <w:p w:rsidR="00F51097" w:rsidRPr="00F51097" w:rsidRDefault="00F51097" w:rsidP="00F51097">
      <w:pPr>
        <w:autoSpaceDE w:val="0"/>
        <w:spacing w:after="113"/>
        <w:rPr>
          <w:rFonts w:ascii="Arial" w:hAnsi="Arial" w:cs="Arial"/>
          <w:sz w:val="22"/>
          <w:szCs w:val="22"/>
        </w:rPr>
      </w:pPr>
      <w:r w:rsidRPr="00F51097">
        <w:rPr>
          <w:rFonts w:ascii="Arial" w:hAnsi="Arial" w:cs="Arial"/>
          <w:sz w:val="22"/>
          <w:szCs w:val="22"/>
        </w:rPr>
        <w:t xml:space="preserve">Gerade komplementärmedizinische Themen müssen seriös besprochen werden, weshalb der Veranstalter, der renommierte Wissenschaftsverlag Springer, auch hier auf namhafte Fachgrößen setzt, etwa den Internisten Univ.-Prof. Dr. Michael </w:t>
      </w:r>
      <w:proofErr w:type="spellStart"/>
      <w:r w:rsidRPr="00F51097">
        <w:rPr>
          <w:rFonts w:ascii="Arial" w:hAnsi="Arial" w:cs="Arial"/>
          <w:sz w:val="22"/>
          <w:szCs w:val="22"/>
        </w:rPr>
        <w:t>Frass</w:t>
      </w:r>
      <w:proofErr w:type="spellEnd"/>
      <w:r w:rsidRPr="00F51097">
        <w:rPr>
          <w:rFonts w:ascii="Arial" w:hAnsi="Arial" w:cs="Arial"/>
          <w:sz w:val="22"/>
          <w:szCs w:val="22"/>
        </w:rPr>
        <w:t xml:space="preserve"> vom AKH Wien, der über „Homöopathie bei Magen-, Darm- und Lebererkrankungen“ informieren wird.</w:t>
      </w:r>
    </w:p>
    <w:p w:rsidR="00F51097" w:rsidRPr="00F51097" w:rsidRDefault="00F51097" w:rsidP="00F51097">
      <w:pPr>
        <w:autoSpaceDE w:val="0"/>
        <w:spacing w:after="113"/>
        <w:rPr>
          <w:rFonts w:ascii="Arial" w:hAnsi="Arial" w:cs="Arial"/>
          <w:sz w:val="22"/>
          <w:szCs w:val="22"/>
        </w:rPr>
      </w:pPr>
      <w:r w:rsidRPr="00F51097">
        <w:rPr>
          <w:rFonts w:ascii="Arial" w:hAnsi="Arial" w:cs="Arial"/>
          <w:sz w:val="22"/>
          <w:szCs w:val="22"/>
        </w:rPr>
        <w:t>Wer gerne diskutiert, ist besonders willkommen, da sich die Veranstaltung vor allem als interaktiver Publikumstag versteht. Der Meinungsaustau</w:t>
      </w:r>
      <w:r w:rsidR="000A617B">
        <w:rPr>
          <w:rFonts w:ascii="Arial" w:hAnsi="Arial" w:cs="Arial"/>
          <w:sz w:val="22"/>
          <w:szCs w:val="22"/>
        </w:rPr>
        <w:t>s</w:t>
      </w:r>
      <w:r w:rsidRPr="00F51097">
        <w:rPr>
          <w:rFonts w:ascii="Arial" w:hAnsi="Arial" w:cs="Arial"/>
          <w:sz w:val="22"/>
          <w:szCs w:val="22"/>
        </w:rPr>
        <w:t>ch bleibt nicht auf die Vorträge im Rathaus beschränkt, auch bei den Info-Ständen vor Ort können Fragen gestellt werden. Wer danach mit Bauchschmerzen nach Hause geht, hat etwas falsch gemacht.</w:t>
      </w:r>
    </w:p>
    <w:p w:rsidR="00F51097" w:rsidRPr="00954EDD" w:rsidRDefault="00F51097" w:rsidP="00F51097">
      <w:pPr>
        <w:autoSpaceDE w:val="0"/>
        <w:spacing w:after="113"/>
        <w:rPr>
          <w:rFonts w:ascii="Arial" w:hAnsi="Arial" w:cs="Arial"/>
          <w:sz w:val="20"/>
          <w:szCs w:val="20"/>
        </w:rPr>
      </w:pPr>
    </w:p>
    <w:p w:rsidR="00F51097" w:rsidRPr="00F51097" w:rsidRDefault="00F51097" w:rsidP="00F51097">
      <w:pPr>
        <w:rPr>
          <w:rFonts w:ascii="Arial" w:hAnsi="Arial" w:cs="Arial"/>
          <w:szCs w:val="20"/>
        </w:rPr>
      </w:pPr>
      <w:r w:rsidRPr="00F51097">
        <w:rPr>
          <w:rFonts w:ascii="Arial" w:hAnsi="Arial" w:cs="Arial"/>
          <w:b/>
          <w:sz w:val="18"/>
          <w:szCs w:val="20"/>
        </w:rPr>
        <w:t xml:space="preserve">* </w:t>
      </w:r>
      <w:r w:rsidRPr="00F51097">
        <w:rPr>
          <w:rFonts w:ascii="Arial" w:hAnsi="Arial" w:cs="Arial"/>
          <w:i/>
          <w:sz w:val="18"/>
          <w:szCs w:val="20"/>
        </w:rPr>
        <w:t xml:space="preserve">Aus Gründen der besseren Lesbarkeit wurde im Text auf eine gendergerechte Schreibweise verzichtet. </w:t>
      </w:r>
      <w:r w:rsidR="00383918">
        <w:rPr>
          <w:rFonts w:ascii="Arial" w:hAnsi="Arial" w:cs="Arial"/>
          <w:i/>
          <w:sz w:val="18"/>
          <w:szCs w:val="20"/>
        </w:rPr>
        <w:t>A</w:t>
      </w:r>
      <w:r w:rsidRPr="00F51097">
        <w:rPr>
          <w:rFonts w:ascii="Arial" w:hAnsi="Arial" w:cs="Arial"/>
          <w:i/>
          <w:sz w:val="18"/>
          <w:szCs w:val="20"/>
        </w:rPr>
        <w:t>lle Bezeichnungen sowohl für Frauen als auch für Männer</w:t>
      </w:r>
      <w:r w:rsidRPr="00F51097">
        <w:rPr>
          <w:rFonts w:ascii="Arial" w:hAnsi="Arial" w:cs="Arial"/>
          <w:i/>
          <w:szCs w:val="20"/>
        </w:rPr>
        <w:t>.</w:t>
      </w:r>
    </w:p>
    <w:p w:rsidR="00F51097" w:rsidRPr="00F51097" w:rsidRDefault="00F51097" w:rsidP="00F51097">
      <w:pPr>
        <w:autoSpaceDE w:val="0"/>
        <w:spacing w:after="113"/>
        <w:rPr>
          <w:rFonts w:ascii="Arial" w:hAnsi="Arial" w:cs="Arial"/>
          <w:szCs w:val="20"/>
        </w:rPr>
      </w:pPr>
    </w:p>
    <w:p w:rsidR="00F51097" w:rsidRDefault="00F51097" w:rsidP="00F51097">
      <w:pPr>
        <w:autoSpaceDE w:val="0"/>
        <w:spacing w:after="113"/>
        <w:rPr>
          <w:rFonts w:ascii="Arial" w:hAnsi="Arial" w:cs="Arial"/>
          <w:color w:val="000000"/>
          <w:szCs w:val="20"/>
        </w:rPr>
      </w:pPr>
      <w:r w:rsidRPr="00F51097">
        <w:rPr>
          <w:rFonts w:ascii="Arial" w:hAnsi="Arial" w:cs="Arial"/>
          <w:szCs w:val="20"/>
        </w:rPr>
        <w:t xml:space="preserve">Weitere Informationen sind unter </w:t>
      </w:r>
      <w:hyperlink r:id="rId8" w:history="1">
        <w:r w:rsidRPr="00F51097">
          <w:rPr>
            <w:rStyle w:val="Hyperlink"/>
            <w:rFonts w:ascii="Arial" w:hAnsi="Arial" w:cs="Arial"/>
            <w:szCs w:val="20"/>
          </w:rPr>
          <w:t>www.verdauungstag.at</w:t>
        </w:r>
      </w:hyperlink>
      <w:r w:rsidRPr="00F51097">
        <w:rPr>
          <w:rFonts w:ascii="Arial" w:hAnsi="Arial" w:cs="Arial"/>
          <w:color w:val="000000"/>
          <w:szCs w:val="20"/>
        </w:rPr>
        <w:t xml:space="preserve"> zu finden.</w:t>
      </w:r>
    </w:p>
    <w:p w:rsidR="004A5CA2" w:rsidRDefault="004A5CA2" w:rsidP="00F51097">
      <w:pPr>
        <w:autoSpaceDE w:val="0"/>
        <w:spacing w:after="113"/>
        <w:rPr>
          <w:rFonts w:ascii="Arial" w:hAnsi="Arial" w:cs="Arial"/>
          <w:color w:val="000000"/>
          <w:szCs w:val="20"/>
        </w:rPr>
      </w:pPr>
    </w:p>
    <w:p w:rsidR="00F51097" w:rsidRPr="007F4390" w:rsidRDefault="00F51097" w:rsidP="00F51097">
      <w:pPr>
        <w:autoSpaceDE w:val="0"/>
        <w:autoSpaceDN w:val="0"/>
        <w:rPr>
          <w:rFonts w:ascii="Arial" w:hAnsi="Arial" w:cs="Arial"/>
          <w:color w:val="000000"/>
          <w:sz w:val="20"/>
          <w:szCs w:val="20"/>
          <w:lang w:val="it-IT"/>
        </w:rPr>
      </w:pPr>
      <w:proofErr w:type="spellStart"/>
      <w:r w:rsidRPr="007F4390">
        <w:rPr>
          <w:rFonts w:ascii="Arial" w:hAnsi="Arial" w:cs="Arial"/>
          <w:color w:val="000000"/>
          <w:sz w:val="20"/>
          <w:szCs w:val="20"/>
          <w:lang w:val="it-IT"/>
        </w:rPr>
        <w:t>Rückfragen</w:t>
      </w:r>
      <w:proofErr w:type="spellEnd"/>
      <w:r w:rsidRPr="007F4390">
        <w:rPr>
          <w:rFonts w:ascii="Arial" w:hAnsi="Arial" w:cs="Arial"/>
          <w:color w:val="000000"/>
          <w:sz w:val="20"/>
          <w:szCs w:val="20"/>
          <w:lang w:val="it-IT"/>
        </w:rPr>
        <w:t xml:space="preserve"> Presse</w:t>
      </w:r>
    </w:p>
    <w:p w:rsidR="00F51097" w:rsidRPr="007F4390" w:rsidRDefault="00F51097" w:rsidP="00F51097">
      <w:pPr>
        <w:autoSpaceDE w:val="0"/>
        <w:autoSpaceDN w:val="0"/>
        <w:rPr>
          <w:rFonts w:ascii="Arial" w:hAnsi="Arial" w:cs="Arial"/>
          <w:b/>
          <w:bCs/>
          <w:sz w:val="20"/>
          <w:szCs w:val="20"/>
          <w:lang w:val="it-IT"/>
        </w:rPr>
      </w:pPr>
      <w:r w:rsidRPr="007F4390">
        <w:rPr>
          <w:rFonts w:ascii="Arial" w:hAnsi="Arial" w:cs="Arial"/>
          <w:b/>
          <w:bCs/>
          <w:sz w:val="20"/>
          <w:szCs w:val="20"/>
          <w:lang w:val="it-IT"/>
        </w:rPr>
        <w:t>Urban &amp; Schenk medical media consulting</w:t>
      </w:r>
    </w:p>
    <w:p w:rsidR="00F51097" w:rsidRPr="00F6793C" w:rsidRDefault="00F51097" w:rsidP="00F51097">
      <w:pPr>
        <w:autoSpaceDE w:val="0"/>
        <w:autoSpaceDN w:val="0"/>
        <w:rPr>
          <w:rFonts w:ascii="Arial" w:hAnsi="Arial" w:cs="Arial"/>
          <w:sz w:val="20"/>
          <w:szCs w:val="20"/>
          <w:lang w:val="sv-SE"/>
        </w:rPr>
      </w:pPr>
      <w:r w:rsidRPr="00F6793C">
        <w:rPr>
          <w:rFonts w:ascii="Arial" w:hAnsi="Arial" w:cs="Arial"/>
          <w:sz w:val="20"/>
          <w:szCs w:val="20"/>
          <w:lang w:val="sv-SE"/>
        </w:rPr>
        <w:t xml:space="preserve">Barbara Urban: 0664/41 69 4 59, </w:t>
      </w:r>
      <w:hyperlink r:id="rId9" w:history="1">
        <w:r w:rsidRPr="00F6793C">
          <w:rPr>
            <w:rStyle w:val="Hyperlink"/>
            <w:rFonts w:ascii="Arial" w:hAnsi="Arial" w:cs="Arial"/>
            <w:sz w:val="20"/>
            <w:szCs w:val="20"/>
            <w:lang w:val="sv-SE"/>
          </w:rPr>
          <w:t>barbara.urban@medical-media-consulting.at</w:t>
        </w:r>
      </w:hyperlink>
    </w:p>
    <w:p w:rsidR="00F51097" w:rsidRPr="00F51097" w:rsidRDefault="00F51097" w:rsidP="00F51097">
      <w:pPr>
        <w:rPr>
          <w:rFonts w:ascii="Arial" w:hAnsi="Arial" w:cs="Arial"/>
        </w:rPr>
      </w:pPr>
      <w:r w:rsidRPr="00F6793C">
        <w:rPr>
          <w:rFonts w:ascii="Arial" w:hAnsi="Arial" w:cs="Arial"/>
          <w:sz w:val="20"/>
          <w:szCs w:val="20"/>
          <w:lang w:val="de-AT"/>
        </w:rPr>
        <w:t xml:space="preserve">Mag. Harald Schenk: 0664/160 75 99, </w:t>
      </w:r>
      <w:hyperlink r:id="rId10" w:history="1">
        <w:r w:rsidRPr="00F6793C">
          <w:rPr>
            <w:rStyle w:val="Hyperlink"/>
            <w:rFonts w:ascii="Arial" w:hAnsi="Arial" w:cs="Arial"/>
            <w:sz w:val="20"/>
            <w:szCs w:val="20"/>
            <w:lang w:val="de-AT"/>
          </w:rPr>
          <w:t>harald.schenk@medical-media-consulting.at</w:t>
        </w:r>
      </w:hyperlink>
    </w:p>
    <w:sectPr w:rsidR="00F51097" w:rsidRPr="00F51097" w:rsidSect="001F774A">
      <w:footerReference w:type="even" r:id="rId11"/>
      <w:footerReference w:type="default" r:id="rId12"/>
      <w:headerReference w:type="first" r:id="rId13"/>
      <w:footerReference w:type="first" r:id="rId14"/>
      <w:pgSz w:w="11906" w:h="16838" w:code="9"/>
      <w:pgMar w:top="1418" w:right="1418" w:bottom="1418" w:left="1418" w:header="0" w:footer="0" w:gutter="0"/>
      <w:paperSrc w:first="7" w:other="7"/>
      <w:cols w:space="708"/>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84C" w:rsidRDefault="0086584C">
      <w:r>
        <w:separator/>
      </w:r>
    </w:p>
  </w:endnote>
  <w:endnote w:type="continuationSeparator" w:id="0">
    <w:p w:rsidR="0086584C" w:rsidRDefault="008658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01" w:rsidRDefault="00FC311B">
    <w:pPr>
      <w:pStyle w:val="Fuzeile"/>
      <w:framePr w:wrap="around" w:vAnchor="text" w:hAnchor="margin" w:xAlign="right" w:y="1"/>
      <w:rPr>
        <w:rStyle w:val="Seitenzahl"/>
      </w:rPr>
    </w:pPr>
    <w:r>
      <w:rPr>
        <w:rStyle w:val="Seitenzahl"/>
      </w:rPr>
      <w:fldChar w:fldCharType="begin"/>
    </w:r>
    <w:r w:rsidR="00DE3701">
      <w:rPr>
        <w:rStyle w:val="Seitenzahl"/>
      </w:rPr>
      <w:instrText xml:space="preserve">PAGE  </w:instrText>
    </w:r>
    <w:r>
      <w:rPr>
        <w:rStyle w:val="Seitenzahl"/>
      </w:rPr>
      <w:fldChar w:fldCharType="end"/>
    </w:r>
  </w:p>
  <w:p w:rsidR="00DE3701" w:rsidRDefault="00DE370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01" w:rsidRDefault="00FC311B">
    <w:pPr>
      <w:pStyle w:val="Fuzeile"/>
      <w:framePr w:wrap="around" w:vAnchor="text" w:hAnchor="margin" w:xAlign="right" w:y="1"/>
      <w:rPr>
        <w:rStyle w:val="Seitenzahl"/>
        <w:rFonts w:ascii="Arial" w:hAnsi="Arial" w:cs="Arial"/>
        <w:sz w:val="18"/>
      </w:rPr>
    </w:pPr>
    <w:r>
      <w:rPr>
        <w:rStyle w:val="Seitenzahl"/>
        <w:rFonts w:ascii="Arial" w:hAnsi="Arial" w:cs="Arial"/>
        <w:sz w:val="18"/>
      </w:rPr>
      <w:fldChar w:fldCharType="begin"/>
    </w:r>
    <w:r w:rsidR="00DE3701">
      <w:rPr>
        <w:rStyle w:val="Seitenzahl"/>
        <w:rFonts w:ascii="Arial" w:hAnsi="Arial" w:cs="Arial"/>
        <w:sz w:val="18"/>
      </w:rPr>
      <w:instrText xml:space="preserve">PAGE  </w:instrText>
    </w:r>
    <w:r>
      <w:rPr>
        <w:rStyle w:val="Seitenzahl"/>
        <w:rFonts w:ascii="Arial" w:hAnsi="Arial" w:cs="Arial"/>
        <w:sz w:val="18"/>
      </w:rPr>
      <w:fldChar w:fldCharType="separate"/>
    </w:r>
    <w:r w:rsidR="00B36B17">
      <w:rPr>
        <w:rStyle w:val="Seitenzahl"/>
        <w:rFonts w:ascii="Arial" w:hAnsi="Arial" w:cs="Arial"/>
        <w:noProof/>
        <w:sz w:val="18"/>
      </w:rPr>
      <w:t>2</w:t>
    </w:r>
    <w:r>
      <w:rPr>
        <w:rStyle w:val="Seitenzahl"/>
        <w:rFonts w:ascii="Arial" w:hAnsi="Arial" w:cs="Arial"/>
        <w:sz w:val="18"/>
      </w:rPr>
      <w:fldChar w:fldCharType="end"/>
    </w:r>
  </w:p>
  <w:p w:rsidR="008E6D15" w:rsidRDefault="008E6D15" w:rsidP="008E6D15">
    <w:pPr>
      <w:pStyle w:val="Fuzeile"/>
      <w:rPr>
        <w:rFonts w:ascii="Arial" w:hAnsi="Arial" w:cs="Arial"/>
        <w:b/>
        <w:sz w:val="22"/>
        <w:szCs w:val="22"/>
      </w:rPr>
    </w:pPr>
    <w:r>
      <w:rPr>
        <w:rFonts w:ascii="Arial" w:hAnsi="Arial" w:cs="Arial"/>
        <w:b/>
        <w:sz w:val="22"/>
        <w:szCs w:val="22"/>
      </w:rPr>
      <w:t>-----------------------------------------------------------------------------------------------------------------------</w:t>
    </w:r>
  </w:p>
  <w:p w:rsidR="008E6D15" w:rsidRDefault="008E6D15" w:rsidP="008E6D15">
    <w:pPr>
      <w:pStyle w:val="Fuzeile"/>
      <w:rPr>
        <w:rFonts w:ascii="Arial" w:hAnsi="Arial" w:cs="Arial"/>
        <w:b/>
        <w:sz w:val="22"/>
        <w:szCs w:val="22"/>
      </w:rPr>
    </w:pPr>
    <w:r w:rsidRPr="004A5CA2">
      <w:rPr>
        <w:rFonts w:ascii="Arial" w:hAnsi="Arial" w:cs="Arial"/>
        <w:b/>
        <w:sz w:val="22"/>
        <w:szCs w:val="22"/>
      </w:rPr>
      <w:t xml:space="preserve">Wir </w:t>
    </w:r>
    <w:r w:rsidRPr="008E6D15">
      <w:rPr>
        <w:rFonts w:ascii="Arial" w:hAnsi="Arial" w:cs="Arial"/>
        <w:b/>
        <w:sz w:val="22"/>
        <w:szCs w:val="22"/>
        <w:lang w:val="de-AT"/>
      </w:rPr>
      <w:t>ersuchen</w:t>
    </w:r>
    <w:r w:rsidRPr="004A5CA2">
      <w:rPr>
        <w:rFonts w:ascii="Arial" w:hAnsi="Arial" w:cs="Arial"/>
        <w:b/>
        <w:sz w:val="22"/>
        <w:szCs w:val="22"/>
      </w:rPr>
      <w:t xml:space="preserve"> um Ankündigung des 1. Wiener Verdauungstages in Ihrem Medium!</w:t>
    </w:r>
  </w:p>
  <w:p w:rsidR="008E6D15" w:rsidRDefault="008E6D15" w:rsidP="008E6D15">
    <w:pPr>
      <w:pStyle w:val="Fuzeile"/>
      <w:rPr>
        <w:rFonts w:ascii="Arial" w:hAnsi="Arial" w:cs="Arial"/>
        <w:b/>
        <w:sz w:val="22"/>
        <w:szCs w:val="22"/>
      </w:rPr>
    </w:pPr>
  </w:p>
  <w:p w:rsidR="008E6D15" w:rsidRDefault="008E6D15" w:rsidP="008E6D15">
    <w:pPr>
      <w:pStyle w:val="Fuzeile"/>
      <w:rPr>
        <w:rFonts w:ascii="Arial" w:hAnsi="Arial" w:cs="Arial"/>
        <w:b/>
        <w:sz w:val="22"/>
        <w:szCs w:val="22"/>
      </w:rPr>
    </w:pPr>
  </w:p>
  <w:p w:rsidR="00DE3701" w:rsidRDefault="00DE3701" w:rsidP="00F51097">
    <w:pPr>
      <w:pStyle w:val="Fuzeil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15" w:rsidRDefault="008E6D15" w:rsidP="008E6D15">
    <w:pPr>
      <w:pStyle w:val="Fuzeile"/>
      <w:rPr>
        <w:rFonts w:ascii="Arial" w:hAnsi="Arial" w:cs="Arial"/>
        <w:b/>
        <w:sz w:val="22"/>
        <w:szCs w:val="22"/>
      </w:rPr>
    </w:pPr>
    <w:r>
      <w:rPr>
        <w:rFonts w:ascii="Arial" w:hAnsi="Arial" w:cs="Arial"/>
        <w:b/>
        <w:sz w:val="22"/>
        <w:szCs w:val="22"/>
      </w:rPr>
      <w:t>-----------------------------------------------------------------------------------------------------------------------</w:t>
    </w:r>
  </w:p>
  <w:p w:rsidR="004A5CA2" w:rsidRDefault="004A5CA2">
    <w:pPr>
      <w:pStyle w:val="Fuzeile"/>
      <w:rPr>
        <w:rFonts w:ascii="Arial" w:hAnsi="Arial" w:cs="Arial"/>
        <w:b/>
        <w:sz w:val="22"/>
        <w:szCs w:val="22"/>
      </w:rPr>
    </w:pPr>
    <w:r w:rsidRPr="004A5CA2">
      <w:rPr>
        <w:rFonts w:ascii="Arial" w:hAnsi="Arial" w:cs="Arial"/>
        <w:b/>
        <w:sz w:val="22"/>
        <w:szCs w:val="22"/>
      </w:rPr>
      <w:t>Wir ersuchen um Ankündigung des 1. Wiener Verdauungstages in Ihrem Medium!</w:t>
    </w:r>
  </w:p>
  <w:p w:rsidR="00D14606" w:rsidRDefault="00D14606">
    <w:pPr>
      <w:pStyle w:val="Fuzeile"/>
      <w:rPr>
        <w:rFonts w:ascii="Arial" w:hAnsi="Arial" w:cs="Arial"/>
        <w:b/>
        <w:sz w:val="22"/>
        <w:szCs w:val="22"/>
      </w:rPr>
    </w:pPr>
  </w:p>
  <w:p w:rsidR="00D14606" w:rsidRDefault="00D14606">
    <w:pPr>
      <w:pStyle w:val="Fuzeile"/>
      <w:rPr>
        <w:rFonts w:ascii="Arial" w:hAnsi="Arial" w:cs="Arial"/>
        <w:b/>
        <w:sz w:val="22"/>
        <w:szCs w:val="22"/>
      </w:rPr>
    </w:pPr>
  </w:p>
  <w:p w:rsidR="00D14606" w:rsidRPr="004A5CA2" w:rsidRDefault="00D14606">
    <w:pPr>
      <w:pStyle w:val="Fuzeile"/>
      <w:rPr>
        <w:rFonts w:ascii="Arial" w:hAnsi="Arial" w:cs="Arial"/>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84C" w:rsidRDefault="0086584C">
      <w:r>
        <w:separator/>
      </w:r>
    </w:p>
  </w:footnote>
  <w:footnote w:type="continuationSeparator" w:id="0">
    <w:p w:rsidR="0086584C" w:rsidRDefault="00865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D12" w:rsidRPr="00AA70B2" w:rsidRDefault="00E33D12" w:rsidP="00E33D12">
    <w:pPr>
      <w:pStyle w:val="Kopfzeile"/>
      <w:jc w:val="center"/>
      <w:rPr>
        <w:sz w:val="14"/>
        <w:szCs w:val="14"/>
      </w:rPr>
    </w:pPr>
    <w:r>
      <w:br/>
    </w:r>
  </w:p>
  <w:p w:rsidR="00E33D12" w:rsidRPr="00BA7950" w:rsidRDefault="00A33DB7" w:rsidP="00E33D12">
    <w:pPr>
      <w:pStyle w:val="Kopfzeile"/>
      <w:jc w:val="center"/>
    </w:pPr>
    <w:r>
      <w:rPr>
        <w:noProof/>
      </w:rPr>
      <w:drawing>
        <wp:inline distT="0" distB="0" distL="0" distR="0">
          <wp:extent cx="3105150" cy="704850"/>
          <wp:effectExtent l="19050" t="0" r="0" b="0"/>
          <wp:docPr id="1" name="Bild 1" descr="urban_schenk_logo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_schenk_logo_200dpi"/>
                  <pic:cNvPicPr>
                    <a:picLocks noChangeAspect="1" noChangeArrowheads="1"/>
                  </pic:cNvPicPr>
                </pic:nvPicPr>
                <pic:blipFill>
                  <a:blip r:embed="rId1"/>
                  <a:srcRect/>
                  <a:stretch>
                    <a:fillRect/>
                  </a:stretch>
                </pic:blipFill>
                <pic:spPr bwMode="auto">
                  <a:xfrm>
                    <a:off x="0" y="0"/>
                    <a:ext cx="3105150"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1FA7"/>
    <w:multiLevelType w:val="hybridMultilevel"/>
    <w:tmpl w:val="402AF4E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C502A71"/>
    <w:multiLevelType w:val="hybridMultilevel"/>
    <w:tmpl w:val="C8CA9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D3337E3"/>
    <w:multiLevelType w:val="hybridMultilevel"/>
    <w:tmpl w:val="79CE630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oNotTrackFormatting/>
  <w:defaultTabStop w:val="709"/>
  <w:hyphenationZone w:val="425"/>
  <w:drawingGridHorizontalSpacing w:val="90"/>
  <w:drawingGridVerticalSpacing w:val="245"/>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6D068C"/>
    <w:rsid w:val="00003D01"/>
    <w:rsid w:val="00011FDA"/>
    <w:rsid w:val="000152DF"/>
    <w:rsid w:val="00026122"/>
    <w:rsid w:val="0004491B"/>
    <w:rsid w:val="00044CC3"/>
    <w:rsid w:val="00050265"/>
    <w:rsid w:val="00052440"/>
    <w:rsid w:val="00093870"/>
    <w:rsid w:val="000A617B"/>
    <w:rsid w:val="000B5959"/>
    <w:rsid w:val="000C5155"/>
    <w:rsid w:val="000D69A5"/>
    <w:rsid w:val="000F0D77"/>
    <w:rsid w:val="00111C7A"/>
    <w:rsid w:val="00114313"/>
    <w:rsid w:val="00116455"/>
    <w:rsid w:val="001226DE"/>
    <w:rsid w:val="00132E05"/>
    <w:rsid w:val="001349B8"/>
    <w:rsid w:val="00135015"/>
    <w:rsid w:val="00140151"/>
    <w:rsid w:val="0014030E"/>
    <w:rsid w:val="0014121A"/>
    <w:rsid w:val="00160EEE"/>
    <w:rsid w:val="00163A90"/>
    <w:rsid w:val="00163A9A"/>
    <w:rsid w:val="00170973"/>
    <w:rsid w:val="00172732"/>
    <w:rsid w:val="001853C8"/>
    <w:rsid w:val="001A15AF"/>
    <w:rsid w:val="001C7E5A"/>
    <w:rsid w:val="001D2441"/>
    <w:rsid w:val="001E78B0"/>
    <w:rsid w:val="001F73FA"/>
    <w:rsid w:val="001F774A"/>
    <w:rsid w:val="00203035"/>
    <w:rsid w:val="002061E0"/>
    <w:rsid w:val="00213698"/>
    <w:rsid w:val="00222E72"/>
    <w:rsid w:val="00235368"/>
    <w:rsid w:val="00240EA1"/>
    <w:rsid w:val="00257303"/>
    <w:rsid w:val="00264595"/>
    <w:rsid w:val="00282A74"/>
    <w:rsid w:val="002A38BF"/>
    <w:rsid w:val="002D0001"/>
    <w:rsid w:val="002D0F43"/>
    <w:rsid w:val="002D29CC"/>
    <w:rsid w:val="002D7E29"/>
    <w:rsid w:val="002F4FDB"/>
    <w:rsid w:val="00307EFF"/>
    <w:rsid w:val="003225EC"/>
    <w:rsid w:val="00333F81"/>
    <w:rsid w:val="00354122"/>
    <w:rsid w:val="00383918"/>
    <w:rsid w:val="00386453"/>
    <w:rsid w:val="003A0495"/>
    <w:rsid w:val="003A144B"/>
    <w:rsid w:val="003A4BC4"/>
    <w:rsid w:val="003A4C47"/>
    <w:rsid w:val="003C4A90"/>
    <w:rsid w:val="003C54D0"/>
    <w:rsid w:val="003D7C60"/>
    <w:rsid w:val="003E5B27"/>
    <w:rsid w:val="003F6AF3"/>
    <w:rsid w:val="004638AA"/>
    <w:rsid w:val="00481703"/>
    <w:rsid w:val="004A0FD4"/>
    <w:rsid w:val="004A5CA2"/>
    <w:rsid w:val="004B4FA4"/>
    <w:rsid w:val="004D76C7"/>
    <w:rsid w:val="005160C5"/>
    <w:rsid w:val="00552DD6"/>
    <w:rsid w:val="00572AD4"/>
    <w:rsid w:val="0057499E"/>
    <w:rsid w:val="00582019"/>
    <w:rsid w:val="00590CDD"/>
    <w:rsid w:val="00594939"/>
    <w:rsid w:val="005960AC"/>
    <w:rsid w:val="005A79E7"/>
    <w:rsid w:val="005B0DEE"/>
    <w:rsid w:val="005B6E18"/>
    <w:rsid w:val="005E756C"/>
    <w:rsid w:val="005F52DA"/>
    <w:rsid w:val="006049AD"/>
    <w:rsid w:val="00605EE9"/>
    <w:rsid w:val="00610574"/>
    <w:rsid w:val="00612F0D"/>
    <w:rsid w:val="0063346E"/>
    <w:rsid w:val="00634351"/>
    <w:rsid w:val="0064333C"/>
    <w:rsid w:val="00644ED9"/>
    <w:rsid w:val="00657973"/>
    <w:rsid w:val="006765F8"/>
    <w:rsid w:val="0068232F"/>
    <w:rsid w:val="006913B6"/>
    <w:rsid w:val="006C16B5"/>
    <w:rsid w:val="006C1A0E"/>
    <w:rsid w:val="006D068C"/>
    <w:rsid w:val="006F3305"/>
    <w:rsid w:val="0070032C"/>
    <w:rsid w:val="00710A35"/>
    <w:rsid w:val="0071397A"/>
    <w:rsid w:val="007145D5"/>
    <w:rsid w:val="0074774E"/>
    <w:rsid w:val="007645BC"/>
    <w:rsid w:val="00765A71"/>
    <w:rsid w:val="007A6F9B"/>
    <w:rsid w:val="007B68D7"/>
    <w:rsid w:val="007C4D15"/>
    <w:rsid w:val="007D4236"/>
    <w:rsid w:val="007F0C6D"/>
    <w:rsid w:val="007F2CD2"/>
    <w:rsid w:val="007F4390"/>
    <w:rsid w:val="007F4CF6"/>
    <w:rsid w:val="00830A2A"/>
    <w:rsid w:val="008316C0"/>
    <w:rsid w:val="0084540C"/>
    <w:rsid w:val="00846023"/>
    <w:rsid w:val="00851545"/>
    <w:rsid w:val="00860951"/>
    <w:rsid w:val="0086584C"/>
    <w:rsid w:val="00867053"/>
    <w:rsid w:val="008806AF"/>
    <w:rsid w:val="008816DF"/>
    <w:rsid w:val="00894FD8"/>
    <w:rsid w:val="00896877"/>
    <w:rsid w:val="008B601C"/>
    <w:rsid w:val="008B622A"/>
    <w:rsid w:val="008C639F"/>
    <w:rsid w:val="008E6D15"/>
    <w:rsid w:val="008F6E08"/>
    <w:rsid w:val="00916C81"/>
    <w:rsid w:val="00917FF8"/>
    <w:rsid w:val="00924128"/>
    <w:rsid w:val="00933BB8"/>
    <w:rsid w:val="00935538"/>
    <w:rsid w:val="00946935"/>
    <w:rsid w:val="00951685"/>
    <w:rsid w:val="00954EDD"/>
    <w:rsid w:val="00964D72"/>
    <w:rsid w:val="00966D3A"/>
    <w:rsid w:val="00971243"/>
    <w:rsid w:val="00982DB2"/>
    <w:rsid w:val="00984605"/>
    <w:rsid w:val="00984FE2"/>
    <w:rsid w:val="009A08E4"/>
    <w:rsid w:val="009B27DC"/>
    <w:rsid w:val="009C4AA5"/>
    <w:rsid w:val="009C5102"/>
    <w:rsid w:val="009C5A5F"/>
    <w:rsid w:val="009D30B3"/>
    <w:rsid w:val="009F2F98"/>
    <w:rsid w:val="00A32FEB"/>
    <w:rsid w:val="00A33DB7"/>
    <w:rsid w:val="00A36F02"/>
    <w:rsid w:val="00A437AA"/>
    <w:rsid w:val="00A663B3"/>
    <w:rsid w:val="00A81BB9"/>
    <w:rsid w:val="00A82AE4"/>
    <w:rsid w:val="00AA18BB"/>
    <w:rsid w:val="00AB16B4"/>
    <w:rsid w:val="00AB3609"/>
    <w:rsid w:val="00AB4315"/>
    <w:rsid w:val="00AC415D"/>
    <w:rsid w:val="00AC4318"/>
    <w:rsid w:val="00AD2C21"/>
    <w:rsid w:val="00AD7FC6"/>
    <w:rsid w:val="00AE5688"/>
    <w:rsid w:val="00AF53EE"/>
    <w:rsid w:val="00AF7503"/>
    <w:rsid w:val="00B1094B"/>
    <w:rsid w:val="00B1166C"/>
    <w:rsid w:val="00B32E4E"/>
    <w:rsid w:val="00B36B17"/>
    <w:rsid w:val="00B400AC"/>
    <w:rsid w:val="00B65CA6"/>
    <w:rsid w:val="00B82571"/>
    <w:rsid w:val="00B827D0"/>
    <w:rsid w:val="00B9235F"/>
    <w:rsid w:val="00BC56C9"/>
    <w:rsid w:val="00BD34B2"/>
    <w:rsid w:val="00BD5A43"/>
    <w:rsid w:val="00BE30CF"/>
    <w:rsid w:val="00BE7755"/>
    <w:rsid w:val="00C11A30"/>
    <w:rsid w:val="00C21A8C"/>
    <w:rsid w:val="00C556B0"/>
    <w:rsid w:val="00C64D27"/>
    <w:rsid w:val="00C770A7"/>
    <w:rsid w:val="00C82DA2"/>
    <w:rsid w:val="00C93D13"/>
    <w:rsid w:val="00CC4966"/>
    <w:rsid w:val="00CD132F"/>
    <w:rsid w:val="00CD438B"/>
    <w:rsid w:val="00CD6036"/>
    <w:rsid w:val="00CD6DC8"/>
    <w:rsid w:val="00CE0E56"/>
    <w:rsid w:val="00CE4370"/>
    <w:rsid w:val="00D000B8"/>
    <w:rsid w:val="00D14606"/>
    <w:rsid w:val="00D204DB"/>
    <w:rsid w:val="00D23A44"/>
    <w:rsid w:val="00D24BCC"/>
    <w:rsid w:val="00D273B7"/>
    <w:rsid w:val="00D40BE8"/>
    <w:rsid w:val="00D47E70"/>
    <w:rsid w:val="00D50BB5"/>
    <w:rsid w:val="00D52736"/>
    <w:rsid w:val="00D649D3"/>
    <w:rsid w:val="00D67E90"/>
    <w:rsid w:val="00D70DD7"/>
    <w:rsid w:val="00D74AA6"/>
    <w:rsid w:val="00D7711E"/>
    <w:rsid w:val="00D826F3"/>
    <w:rsid w:val="00D924DB"/>
    <w:rsid w:val="00D92674"/>
    <w:rsid w:val="00D95B03"/>
    <w:rsid w:val="00D96B8D"/>
    <w:rsid w:val="00DA5866"/>
    <w:rsid w:val="00DB5C96"/>
    <w:rsid w:val="00DC6051"/>
    <w:rsid w:val="00DC624F"/>
    <w:rsid w:val="00DE1E5F"/>
    <w:rsid w:val="00DE3701"/>
    <w:rsid w:val="00DE522D"/>
    <w:rsid w:val="00DF0DBC"/>
    <w:rsid w:val="00E139D4"/>
    <w:rsid w:val="00E20280"/>
    <w:rsid w:val="00E33D12"/>
    <w:rsid w:val="00E53467"/>
    <w:rsid w:val="00E6294C"/>
    <w:rsid w:val="00E8103D"/>
    <w:rsid w:val="00E817AC"/>
    <w:rsid w:val="00E93EEE"/>
    <w:rsid w:val="00E95254"/>
    <w:rsid w:val="00EC28C5"/>
    <w:rsid w:val="00EC4BD4"/>
    <w:rsid w:val="00EC6D60"/>
    <w:rsid w:val="00ED4B74"/>
    <w:rsid w:val="00ED7EBF"/>
    <w:rsid w:val="00EE0318"/>
    <w:rsid w:val="00EE3274"/>
    <w:rsid w:val="00EF2C6F"/>
    <w:rsid w:val="00EF55D6"/>
    <w:rsid w:val="00F01FB9"/>
    <w:rsid w:val="00F038CA"/>
    <w:rsid w:val="00F23A9B"/>
    <w:rsid w:val="00F32E98"/>
    <w:rsid w:val="00F35C1A"/>
    <w:rsid w:val="00F51097"/>
    <w:rsid w:val="00F5554C"/>
    <w:rsid w:val="00F9533B"/>
    <w:rsid w:val="00FA218D"/>
    <w:rsid w:val="00FA79B4"/>
    <w:rsid w:val="00FA7B45"/>
    <w:rsid w:val="00FC3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774A"/>
    <w:rPr>
      <w:sz w:val="24"/>
      <w:szCs w:val="24"/>
      <w:lang w:val="de-DE" w:eastAsia="de-DE"/>
    </w:rPr>
  </w:style>
  <w:style w:type="paragraph" w:styleId="berschrift1">
    <w:name w:val="heading 1"/>
    <w:basedOn w:val="Standard"/>
    <w:next w:val="Standard"/>
    <w:qFormat/>
    <w:rsid w:val="001F774A"/>
    <w:pPr>
      <w:keepNext/>
      <w:outlineLvl w:val="0"/>
    </w:pPr>
    <w:rPr>
      <w:rFonts w:ascii="Arial" w:hAnsi="Arial" w:cs="Arial"/>
      <w:b/>
      <w:noProof/>
      <w:sz w:val="22"/>
    </w:rPr>
  </w:style>
  <w:style w:type="paragraph" w:styleId="berschrift2">
    <w:name w:val="heading 2"/>
    <w:basedOn w:val="Standard"/>
    <w:next w:val="Standard"/>
    <w:qFormat/>
    <w:rsid w:val="001F774A"/>
    <w:pPr>
      <w:keepNext/>
      <w:outlineLvl w:val="1"/>
    </w:pPr>
    <w:rPr>
      <w:rFonts w:ascii="Arial" w:hAnsi="Arial" w:cs="Arial"/>
      <w:noProof/>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774A"/>
    <w:pPr>
      <w:tabs>
        <w:tab w:val="center" w:pos="4536"/>
        <w:tab w:val="right" w:pos="9072"/>
      </w:tabs>
    </w:pPr>
  </w:style>
  <w:style w:type="character" w:styleId="Seitenzahl">
    <w:name w:val="page number"/>
    <w:basedOn w:val="Absatz-Standardschriftart"/>
    <w:rsid w:val="001F774A"/>
  </w:style>
  <w:style w:type="paragraph" w:styleId="Kopfzeile">
    <w:name w:val="header"/>
    <w:basedOn w:val="Standard"/>
    <w:rsid w:val="001F774A"/>
    <w:pPr>
      <w:tabs>
        <w:tab w:val="center" w:pos="4536"/>
        <w:tab w:val="right" w:pos="9072"/>
      </w:tabs>
    </w:pPr>
  </w:style>
  <w:style w:type="character" w:styleId="Hyperlink">
    <w:name w:val="Hyperlink"/>
    <w:basedOn w:val="Absatz-Standardschriftart"/>
    <w:uiPriority w:val="99"/>
    <w:rsid w:val="0014121A"/>
    <w:rPr>
      <w:color w:val="0000FF"/>
      <w:u w:val="single"/>
    </w:rPr>
  </w:style>
  <w:style w:type="paragraph" w:styleId="Sprechblasentext">
    <w:name w:val="Balloon Text"/>
    <w:basedOn w:val="Standard"/>
    <w:link w:val="SprechblasentextZchn"/>
    <w:rsid w:val="006D068C"/>
    <w:rPr>
      <w:rFonts w:ascii="Tahoma" w:hAnsi="Tahoma" w:cs="Tahoma"/>
      <w:sz w:val="16"/>
      <w:szCs w:val="16"/>
    </w:rPr>
  </w:style>
  <w:style w:type="character" w:customStyle="1" w:styleId="SprechblasentextZchn">
    <w:name w:val="Sprechblasentext Zchn"/>
    <w:basedOn w:val="Absatz-Standardschriftart"/>
    <w:link w:val="Sprechblasentext"/>
    <w:rsid w:val="006D068C"/>
    <w:rPr>
      <w:rFonts w:ascii="Tahoma" w:hAnsi="Tahoma" w:cs="Tahoma"/>
      <w:sz w:val="16"/>
      <w:szCs w:val="16"/>
      <w:lang w:val="de-DE" w:eastAsia="de-DE"/>
    </w:rPr>
  </w:style>
  <w:style w:type="paragraph" w:styleId="Textkrper-Zeileneinzug">
    <w:name w:val="Body Text Indent"/>
    <w:basedOn w:val="Standard"/>
    <w:link w:val="Textkrper-ZeileneinzugZchn"/>
    <w:rsid w:val="00AC415D"/>
    <w:pPr>
      <w:spacing w:before="60" w:after="60"/>
      <w:ind w:left="228" w:hanging="228"/>
    </w:pPr>
    <w:rPr>
      <w:rFonts w:ascii="Arial" w:hAnsi="Arial"/>
      <w:sz w:val="20"/>
      <w:szCs w:val="20"/>
    </w:rPr>
  </w:style>
  <w:style w:type="character" w:customStyle="1" w:styleId="Textkrper-ZeileneinzugZchn">
    <w:name w:val="Textkörper-Zeileneinzug Zchn"/>
    <w:basedOn w:val="Absatz-Standardschriftart"/>
    <w:link w:val="Textkrper-Zeileneinzug"/>
    <w:rsid w:val="00AC415D"/>
    <w:rPr>
      <w:rFonts w:ascii="Arial" w:hAnsi="Arial"/>
      <w:lang w:val="de-DE" w:eastAsia="de-DE"/>
    </w:rPr>
  </w:style>
  <w:style w:type="paragraph" w:styleId="Listenabsatz">
    <w:name w:val="List Paragraph"/>
    <w:basedOn w:val="Standard"/>
    <w:uiPriority w:val="34"/>
    <w:qFormat/>
    <w:rsid w:val="002F4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774A"/>
    <w:rPr>
      <w:sz w:val="24"/>
      <w:szCs w:val="24"/>
      <w:lang w:val="de-DE" w:eastAsia="de-DE"/>
    </w:rPr>
  </w:style>
  <w:style w:type="paragraph" w:styleId="berschrift1">
    <w:name w:val="heading 1"/>
    <w:basedOn w:val="Standard"/>
    <w:next w:val="Standard"/>
    <w:qFormat/>
    <w:rsid w:val="001F774A"/>
    <w:pPr>
      <w:keepNext/>
      <w:outlineLvl w:val="0"/>
    </w:pPr>
    <w:rPr>
      <w:rFonts w:ascii="Arial" w:hAnsi="Arial" w:cs="Arial"/>
      <w:b/>
      <w:noProof/>
      <w:sz w:val="22"/>
    </w:rPr>
  </w:style>
  <w:style w:type="paragraph" w:styleId="berschrift2">
    <w:name w:val="heading 2"/>
    <w:basedOn w:val="Standard"/>
    <w:next w:val="Standard"/>
    <w:qFormat/>
    <w:rsid w:val="001F774A"/>
    <w:pPr>
      <w:keepNext/>
      <w:outlineLvl w:val="1"/>
    </w:pPr>
    <w:rPr>
      <w:rFonts w:ascii="Arial" w:hAnsi="Arial" w:cs="Arial"/>
      <w:noProof/>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774A"/>
    <w:pPr>
      <w:tabs>
        <w:tab w:val="center" w:pos="4536"/>
        <w:tab w:val="right" w:pos="9072"/>
      </w:tabs>
    </w:pPr>
  </w:style>
  <w:style w:type="character" w:styleId="Seitenzahl">
    <w:name w:val="page number"/>
    <w:basedOn w:val="Absatz-Standardschriftart"/>
    <w:rsid w:val="001F774A"/>
  </w:style>
  <w:style w:type="paragraph" w:styleId="Kopfzeile">
    <w:name w:val="header"/>
    <w:basedOn w:val="Standard"/>
    <w:rsid w:val="001F774A"/>
    <w:pPr>
      <w:tabs>
        <w:tab w:val="center" w:pos="4536"/>
        <w:tab w:val="right" w:pos="9072"/>
      </w:tabs>
    </w:pPr>
  </w:style>
  <w:style w:type="character" w:styleId="Hyperlink">
    <w:name w:val="Hyperlink"/>
    <w:basedOn w:val="Absatz-Standardschriftart"/>
    <w:uiPriority w:val="99"/>
    <w:rsid w:val="0014121A"/>
    <w:rPr>
      <w:color w:val="0000FF"/>
      <w:u w:val="single"/>
    </w:rPr>
  </w:style>
  <w:style w:type="paragraph" w:styleId="Sprechblasentext">
    <w:name w:val="Balloon Text"/>
    <w:basedOn w:val="Standard"/>
    <w:link w:val="SprechblasentextZchn"/>
    <w:rsid w:val="006D068C"/>
    <w:rPr>
      <w:rFonts w:ascii="Tahoma" w:hAnsi="Tahoma" w:cs="Tahoma"/>
      <w:sz w:val="16"/>
      <w:szCs w:val="16"/>
    </w:rPr>
  </w:style>
  <w:style w:type="character" w:customStyle="1" w:styleId="SprechblasentextZchn">
    <w:name w:val="Sprechblasentext Zchn"/>
    <w:basedOn w:val="Absatz-Standardschriftart"/>
    <w:link w:val="Sprechblasentext"/>
    <w:rsid w:val="006D068C"/>
    <w:rPr>
      <w:rFonts w:ascii="Tahoma" w:hAnsi="Tahoma" w:cs="Tahoma"/>
      <w:sz w:val="16"/>
      <w:szCs w:val="16"/>
      <w:lang w:val="de-DE" w:eastAsia="de-DE"/>
    </w:rPr>
  </w:style>
  <w:style w:type="paragraph" w:styleId="Textkrper-Zeileneinzug">
    <w:name w:val="Body Text Indent"/>
    <w:basedOn w:val="Standard"/>
    <w:link w:val="Textkrper-ZeileneinzugZchn"/>
    <w:rsid w:val="00AC415D"/>
    <w:pPr>
      <w:spacing w:before="60" w:after="60"/>
      <w:ind w:left="228" w:hanging="228"/>
    </w:pPr>
    <w:rPr>
      <w:rFonts w:ascii="Arial" w:hAnsi="Arial"/>
      <w:sz w:val="20"/>
      <w:szCs w:val="20"/>
    </w:rPr>
  </w:style>
  <w:style w:type="character" w:customStyle="1" w:styleId="Textkrper-ZeileneinzugZchn">
    <w:name w:val="Textkörper-Zeileneinzug Zchn"/>
    <w:basedOn w:val="Absatz-Standardschriftart"/>
    <w:link w:val="Textkrper-Zeileneinzug"/>
    <w:rsid w:val="00AC415D"/>
    <w:rPr>
      <w:rFonts w:ascii="Arial" w:hAnsi="Arial"/>
      <w:lang w:val="de-DE" w:eastAsia="de-DE"/>
    </w:rPr>
  </w:style>
  <w:style w:type="paragraph" w:styleId="Listenabsatz">
    <w:name w:val="List Paragraph"/>
    <w:basedOn w:val="Standard"/>
    <w:uiPriority w:val="34"/>
    <w:qFormat/>
    <w:rsid w:val="002F4FDB"/>
    <w:pPr>
      <w:ind w:left="720"/>
      <w:contextualSpacing/>
    </w:pPr>
  </w:style>
</w:styles>
</file>

<file path=word/webSettings.xml><?xml version="1.0" encoding="utf-8"?>
<w:webSettings xmlns:r="http://schemas.openxmlformats.org/officeDocument/2006/relationships" xmlns:w="http://schemas.openxmlformats.org/wordprocessingml/2006/main">
  <w:divs>
    <w:div w:id="18437907">
      <w:bodyDiv w:val="1"/>
      <w:marLeft w:val="0"/>
      <w:marRight w:val="0"/>
      <w:marTop w:val="0"/>
      <w:marBottom w:val="0"/>
      <w:divBdr>
        <w:top w:val="none" w:sz="0" w:space="0" w:color="auto"/>
        <w:left w:val="none" w:sz="0" w:space="0" w:color="auto"/>
        <w:bottom w:val="none" w:sz="0" w:space="0" w:color="auto"/>
        <w:right w:val="none" w:sz="0" w:space="0" w:color="auto"/>
      </w:divBdr>
    </w:div>
    <w:div w:id="324095823">
      <w:bodyDiv w:val="1"/>
      <w:marLeft w:val="0"/>
      <w:marRight w:val="0"/>
      <w:marTop w:val="0"/>
      <w:marBottom w:val="0"/>
      <w:divBdr>
        <w:top w:val="none" w:sz="0" w:space="0" w:color="auto"/>
        <w:left w:val="none" w:sz="0" w:space="0" w:color="auto"/>
        <w:bottom w:val="none" w:sz="0" w:space="0" w:color="auto"/>
        <w:right w:val="none" w:sz="0" w:space="0" w:color="auto"/>
      </w:divBdr>
    </w:div>
    <w:div w:id="20678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dauungstag.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rdauungstag.at"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arald.schenk@medical-media-consulting.at" TargetMode="External"/><Relationship Id="rId4" Type="http://schemas.openxmlformats.org/officeDocument/2006/relationships/webSettings" Target="webSettings.xml"/><Relationship Id="rId9" Type="http://schemas.openxmlformats.org/officeDocument/2006/relationships/hyperlink" Target="mailto:barbara.urban@medical-media-consulting.a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Standardtexte\urban%20&amp;%20schenk-Briefpapier-hs-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urban &amp; schenk-Briefpapier-hs-neu.dot</Template>
  <TotalTime>0</TotalTime>
  <Pages>2</Pages>
  <Words>943</Words>
  <Characters>5943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6873</CharactersWithSpaces>
  <SharedDoc>false</SharedDoc>
  <HLinks>
    <vt:vector size="6" baseType="variant">
      <vt:variant>
        <vt:i4>65637</vt:i4>
      </vt:variant>
      <vt:variant>
        <vt:i4>5</vt:i4>
      </vt:variant>
      <vt:variant>
        <vt:i4>0</vt:i4>
      </vt:variant>
      <vt:variant>
        <vt:i4>5</vt:i4>
      </vt:variant>
      <vt:variant>
        <vt:lpwstr>mailto:harald.schenk@medical-media-consulting.at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BU</cp:lastModifiedBy>
  <cp:revision>2</cp:revision>
  <cp:lastPrinted>2017-03-29T07:55:00Z</cp:lastPrinted>
  <dcterms:created xsi:type="dcterms:W3CDTF">2017-04-06T14:11:00Z</dcterms:created>
  <dcterms:modified xsi:type="dcterms:W3CDTF">2017-04-06T14:11:00Z</dcterms:modified>
</cp:coreProperties>
</file>